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983DC" w14:textId="77777777" w:rsidR="00D921A7" w:rsidRDefault="00D921A7"/>
    <w:p w14:paraId="41647FC4" w14:textId="77777777" w:rsidR="006B6C3E" w:rsidRDefault="006B6C3E">
      <w:pPr>
        <w:rPr>
          <w:b/>
        </w:rPr>
      </w:pPr>
    </w:p>
    <w:p w14:paraId="47864ACF" w14:textId="77777777" w:rsidR="000377AB" w:rsidRDefault="000377AB" w:rsidP="000377AB">
      <w:pPr>
        <w:rPr>
          <w:b/>
        </w:rPr>
      </w:pPr>
    </w:p>
    <w:p w14:paraId="05F0C16B" w14:textId="77777777" w:rsidR="002529B6" w:rsidRDefault="003B6909" w:rsidP="009E2D25">
      <w:pPr>
        <w:jc w:val="center"/>
        <w:rPr>
          <w:b/>
          <w:sz w:val="28"/>
          <w:szCs w:val="28"/>
        </w:rPr>
      </w:pPr>
      <w:r>
        <w:rPr>
          <w:b/>
          <w:noProof/>
          <w:sz w:val="28"/>
          <w:szCs w:val="28"/>
          <w:lang w:eastAsia="en-GB"/>
        </w:rPr>
        <w:drawing>
          <wp:anchor distT="0" distB="0" distL="114300" distR="114300" simplePos="0" relativeHeight="251658240" behindDoc="1" locked="0" layoutInCell="1" allowOverlap="1" wp14:anchorId="179E944F" wp14:editId="39AC55AB">
            <wp:simplePos x="0" y="0"/>
            <wp:positionH relativeFrom="column">
              <wp:posOffset>4603115</wp:posOffset>
            </wp:positionH>
            <wp:positionV relativeFrom="paragraph">
              <wp:posOffset>50800</wp:posOffset>
            </wp:positionV>
            <wp:extent cx="1044575" cy="1044575"/>
            <wp:effectExtent l="0" t="0" r="0" b="0"/>
            <wp:wrapTight wrapText="bothSides">
              <wp:wrapPolygon edited="0">
                <wp:start x="0" y="0"/>
                <wp:lineTo x="0" y="21272"/>
                <wp:lineTo x="21272" y="21272"/>
                <wp:lineTo x="21272" y="0"/>
                <wp:lineTo x="0" y="0"/>
              </wp:wrapPolygon>
            </wp:wrapTight>
            <wp:docPr id="6"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57216" behindDoc="0" locked="0" layoutInCell="1" allowOverlap="1" wp14:anchorId="235F5917" wp14:editId="1BE98446">
            <wp:simplePos x="0" y="0"/>
            <wp:positionH relativeFrom="column">
              <wp:posOffset>224790</wp:posOffset>
            </wp:positionH>
            <wp:positionV relativeFrom="paragraph">
              <wp:posOffset>14605</wp:posOffset>
            </wp:positionV>
            <wp:extent cx="1778000" cy="1080770"/>
            <wp:effectExtent l="0" t="0" r="0" b="0"/>
            <wp:wrapSquare wrapText="right"/>
            <wp:docPr id="5" name="Picture 8" descr="Title: Education and Skills Funding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itle: Education and Skills Funding Agency"/>
                    <pic:cNvPicPr>
                      <a:picLocks noChangeArrowheads="1"/>
                    </pic:cNvPicPr>
                  </pic:nvPicPr>
                  <pic:blipFill>
                    <a:blip r:embed="rId13">
                      <a:extLst>
                        <a:ext uri="{28A0092B-C50C-407E-A947-70E740481C1C}">
                          <a14:useLocalDpi xmlns:a14="http://schemas.microsoft.com/office/drawing/2010/main" val="0"/>
                        </a:ext>
                      </a:extLst>
                    </a:blip>
                    <a:srcRect b="-60"/>
                    <a:stretch>
                      <a:fillRect/>
                    </a:stretch>
                  </pic:blipFill>
                  <pic:spPr bwMode="auto">
                    <a:xfrm>
                      <a:off x="0" y="0"/>
                      <a:ext cx="17780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8CDAA" w14:textId="77777777" w:rsidR="002529B6" w:rsidRDefault="002529B6" w:rsidP="002529B6">
      <w:pPr>
        <w:rPr>
          <w:b/>
          <w:sz w:val="28"/>
          <w:szCs w:val="28"/>
        </w:rPr>
      </w:pPr>
    </w:p>
    <w:p w14:paraId="1E36912E" w14:textId="77777777" w:rsidR="002529B6" w:rsidRDefault="002529B6" w:rsidP="009E2D25">
      <w:pPr>
        <w:jc w:val="center"/>
        <w:rPr>
          <w:b/>
          <w:sz w:val="28"/>
          <w:szCs w:val="28"/>
        </w:rPr>
      </w:pPr>
    </w:p>
    <w:p w14:paraId="2E6C61D0" w14:textId="77777777" w:rsidR="002529B6" w:rsidRDefault="002529B6" w:rsidP="009E2D25">
      <w:pPr>
        <w:jc w:val="center"/>
        <w:rPr>
          <w:b/>
          <w:sz w:val="28"/>
          <w:szCs w:val="28"/>
        </w:rPr>
      </w:pPr>
    </w:p>
    <w:p w14:paraId="0EF13119" w14:textId="77777777" w:rsidR="002529B6" w:rsidRDefault="002529B6" w:rsidP="009E2D25">
      <w:pPr>
        <w:jc w:val="center"/>
        <w:rPr>
          <w:b/>
          <w:sz w:val="28"/>
          <w:szCs w:val="28"/>
        </w:rPr>
      </w:pPr>
    </w:p>
    <w:p w14:paraId="55F538F7" w14:textId="77777777" w:rsidR="002529B6" w:rsidRDefault="002529B6" w:rsidP="009E2D25">
      <w:pPr>
        <w:jc w:val="center"/>
        <w:rPr>
          <w:b/>
          <w:sz w:val="28"/>
          <w:szCs w:val="28"/>
        </w:rPr>
      </w:pPr>
    </w:p>
    <w:p w14:paraId="3B972E01" w14:textId="77777777" w:rsidR="000377AB" w:rsidRPr="009E2D25" w:rsidRDefault="000377AB" w:rsidP="009E2D25">
      <w:pPr>
        <w:jc w:val="center"/>
        <w:rPr>
          <w:b/>
          <w:sz w:val="28"/>
          <w:szCs w:val="28"/>
        </w:rPr>
      </w:pPr>
      <w:r w:rsidRPr="009E2D25">
        <w:rPr>
          <w:b/>
          <w:sz w:val="28"/>
          <w:szCs w:val="28"/>
        </w:rPr>
        <w:t>How ESF is making a difference</w:t>
      </w:r>
      <w:r w:rsidR="002401BC">
        <w:rPr>
          <w:b/>
          <w:sz w:val="28"/>
          <w:szCs w:val="28"/>
        </w:rPr>
        <w:t xml:space="preserve"> - Participant</w:t>
      </w:r>
    </w:p>
    <w:p w14:paraId="31CCA0C6" w14:textId="77777777" w:rsidR="000377AB" w:rsidRDefault="000377AB" w:rsidP="000377AB"/>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6090"/>
      </w:tblGrid>
      <w:tr w:rsidR="000377AB" w:rsidRPr="00ED3CD8" w14:paraId="2B1FD0A0" w14:textId="77777777" w:rsidTr="0051593E">
        <w:trPr>
          <w:trHeight w:val="70"/>
          <w:jc w:val="center"/>
        </w:trPr>
        <w:tc>
          <w:tcPr>
            <w:tcW w:w="3630" w:type="dxa"/>
            <w:shd w:val="clear" w:color="auto" w:fill="auto"/>
            <w:vAlign w:val="center"/>
          </w:tcPr>
          <w:p w14:paraId="12409F8E" w14:textId="77777777" w:rsidR="000377AB" w:rsidRDefault="009E2D25" w:rsidP="008E54DE">
            <w:pPr>
              <w:spacing w:before="120" w:after="120"/>
              <w:rPr>
                <w:rFonts w:cs="Arial"/>
                <w:b/>
                <w:lang w:val="en"/>
              </w:rPr>
            </w:pPr>
            <w:r>
              <w:rPr>
                <w:rFonts w:cs="Arial"/>
                <w:b/>
                <w:lang w:val="en"/>
              </w:rPr>
              <w:t xml:space="preserve">Lead provider name </w:t>
            </w:r>
          </w:p>
        </w:tc>
        <w:tc>
          <w:tcPr>
            <w:tcW w:w="6090" w:type="dxa"/>
            <w:shd w:val="clear" w:color="auto" w:fill="auto"/>
            <w:vAlign w:val="center"/>
          </w:tcPr>
          <w:p w14:paraId="5435B2F9" w14:textId="5D8DD4E2" w:rsidR="000377AB" w:rsidRPr="00C70134" w:rsidRDefault="00673D92" w:rsidP="0051593E">
            <w:pPr>
              <w:spacing w:before="120" w:after="120"/>
              <w:rPr>
                <w:rFonts w:cs="Arial"/>
                <w:lang w:val="en"/>
              </w:rPr>
            </w:pPr>
            <w:r w:rsidRPr="00673D92">
              <w:rPr>
                <w:rFonts w:cs="Arial"/>
                <w:lang w:val="en"/>
              </w:rPr>
              <w:t>Community Together CIC</w:t>
            </w:r>
          </w:p>
        </w:tc>
      </w:tr>
      <w:tr w:rsidR="002529B6" w:rsidRPr="00ED3CD8" w14:paraId="74B06725" w14:textId="77777777" w:rsidTr="0051593E">
        <w:trPr>
          <w:trHeight w:val="70"/>
          <w:jc w:val="center"/>
        </w:trPr>
        <w:tc>
          <w:tcPr>
            <w:tcW w:w="3630" w:type="dxa"/>
            <w:shd w:val="clear" w:color="auto" w:fill="auto"/>
            <w:vAlign w:val="center"/>
          </w:tcPr>
          <w:p w14:paraId="7E935F9D" w14:textId="77777777" w:rsidR="002529B6" w:rsidRDefault="002529B6" w:rsidP="00DF7FEC">
            <w:pPr>
              <w:spacing w:before="120" w:after="120"/>
              <w:rPr>
                <w:rFonts w:cs="Arial"/>
                <w:b/>
                <w:lang w:val="en"/>
              </w:rPr>
            </w:pPr>
            <w:r>
              <w:rPr>
                <w:rFonts w:cs="Arial"/>
                <w:b/>
                <w:lang w:val="en"/>
              </w:rPr>
              <w:t xml:space="preserve">ESF Contract Number </w:t>
            </w:r>
          </w:p>
        </w:tc>
        <w:tc>
          <w:tcPr>
            <w:tcW w:w="6090" w:type="dxa"/>
            <w:shd w:val="clear" w:color="auto" w:fill="auto"/>
            <w:vAlign w:val="center"/>
          </w:tcPr>
          <w:p w14:paraId="76C813E6" w14:textId="51B7B520" w:rsidR="002529B6" w:rsidRPr="00C70134" w:rsidRDefault="00E53F07" w:rsidP="0051593E">
            <w:pPr>
              <w:spacing w:before="120" w:after="120"/>
              <w:rPr>
                <w:rFonts w:cs="Arial"/>
                <w:lang w:val="en"/>
              </w:rPr>
            </w:pPr>
            <w:r w:rsidRPr="00493223">
              <w:rPr>
                <w:rFonts w:cs="Arial"/>
                <w:b/>
                <w:bCs/>
                <w:color w:val="000000"/>
                <w:szCs w:val="24"/>
              </w:rPr>
              <w:t>ESF-5074</w:t>
            </w:r>
          </w:p>
        </w:tc>
      </w:tr>
      <w:tr w:rsidR="000377AB" w:rsidRPr="00ED3CD8" w14:paraId="793905DB" w14:textId="77777777" w:rsidTr="0051593E">
        <w:trPr>
          <w:trHeight w:val="70"/>
          <w:jc w:val="center"/>
        </w:trPr>
        <w:tc>
          <w:tcPr>
            <w:tcW w:w="3630" w:type="dxa"/>
            <w:shd w:val="clear" w:color="auto" w:fill="auto"/>
            <w:vAlign w:val="center"/>
          </w:tcPr>
          <w:p w14:paraId="2E71FBBE" w14:textId="77777777" w:rsidR="000377AB" w:rsidRPr="00ED3CD8" w:rsidRDefault="009E2D25" w:rsidP="00DF7FEC">
            <w:pPr>
              <w:spacing w:before="120" w:after="120"/>
              <w:rPr>
                <w:rFonts w:cs="Arial"/>
                <w:b/>
                <w:lang w:val="en"/>
              </w:rPr>
            </w:pPr>
            <w:r>
              <w:rPr>
                <w:rFonts w:cs="Arial"/>
                <w:b/>
                <w:lang w:val="en"/>
              </w:rPr>
              <w:t xml:space="preserve">Sub-contractor name (if applicable)  </w:t>
            </w:r>
          </w:p>
        </w:tc>
        <w:tc>
          <w:tcPr>
            <w:tcW w:w="6090" w:type="dxa"/>
            <w:shd w:val="clear" w:color="auto" w:fill="auto"/>
            <w:vAlign w:val="center"/>
          </w:tcPr>
          <w:p w14:paraId="65D360E4" w14:textId="37B7F2E4" w:rsidR="000377AB" w:rsidRPr="00C70134" w:rsidRDefault="00673D92" w:rsidP="0051593E">
            <w:pPr>
              <w:spacing w:before="120" w:after="120"/>
              <w:rPr>
                <w:rFonts w:cs="Arial"/>
                <w:lang w:val="en"/>
              </w:rPr>
            </w:pPr>
            <w:r>
              <w:rPr>
                <w:rFonts w:cs="Arial"/>
                <w:lang w:val="en"/>
              </w:rPr>
              <w:t>The Community Foundation for Staffordshire</w:t>
            </w:r>
          </w:p>
        </w:tc>
      </w:tr>
      <w:tr w:rsidR="009E2D25" w:rsidRPr="00ED3CD8" w14:paraId="58F1F4A3" w14:textId="77777777" w:rsidTr="00743D92">
        <w:trPr>
          <w:jc w:val="center"/>
        </w:trPr>
        <w:tc>
          <w:tcPr>
            <w:tcW w:w="3630" w:type="dxa"/>
            <w:shd w:val="clear" w:color="auto" w:fill="auto"/>
            <w:vAlign w:val="center"/>
          </w:tcPr>
          <w:p w14:paraId="1BA2AC81" w14:textId="77777777" w:rsidR="009E2D25" w:rsidRDefault="009E2D25" w:rsidP="00E76672">
            <w:pPr>
              <w:spacing w:before="120" w:after="120"/>
              <w:rPr>
                <w:rFonts w:cs="Arial"/>
                <w:b/>
              </w:rPr>
            </w:pPr>
            <w:r>
              <w:rPr>
                <w:rFonts w:cs="Arial"/>
                <w:b/>
              </w:rPr>
              <w:t xml:space="preserve">Name of </w:t>
            </w:r>
            <w:r w:rsidR="00E76672">
              <w:rPr>
                <w:rFonts w:cs="Arial"/>
                <w:b/>
              </w:rPr>
              <w:t>participant</w:t>
            </w:r>
            <w:r>
              <w:rPr>
                <w:rFonts w:cs="Arial"/>
                <w:b/>
              </w:rPr>
              <w:t xml:space="preserve"> being supported </w:t>
            </w:r>
          </w:p>
        </w:tc>
        <w:tc>
          <w:tcPr>
            <w:tcW w:w="6090" w:type="dxa"/>
            <w:shd w:val="clear" w:color="auto" w:fill="auto"/>
            <w:vAlign w:val="center"/>
          </w:tcPr>
          <w:p w14:paraId="4AC093C6" w14:textId="11A67414" w:rsidR="009E2D25" w:rsidRPr="00743D92" w:rsidRDefault="00CE0FC5" w:rsidP="00743D92">
            <w:pPr>
              <w:tabs>
                <w:tab w:val="left" w:pos="915"/>
              </w:tabs>
              <w:spacing w:before="120" w:after="120"/>
              <w:rPr>
                <w:rFonts w:cs="Arial"/>
                <w:szCs w:val="24"/>
                <w:lang w:val="en"/>
              </w:rPr>
            </w:pPr>
            <w:r>
              <w:rPr>
                <w:rFonts w:cs="Arial"/>
                <w:szCs w:val="24"/>
                <w:lang w:val="en"/>
              </w:rPr>
              <w:t>Stuart Reynolds</w:t>
            </w:r>
          </w:p>
        </w:tc>
      </w:tr>
      <w:tr w:rsidR="009E2D25" w:rsidRPr="00ED3CD8" w14:paraId="508CA8BD" w14:textId="77777777" w:rsidTr="00743D92">
        <w:trPr>
          <w:jc w:val="center"/>
        </w:trPr>
        <w:tc>
          <w:tcPr>
            <w:tcW w:w="3630" w:type="dxa"/>
            <w:shd w:val="clear" w:color="auto" w:fill="auto"/>
            <w:vAlign w:val="center"/>
          </w:tcPr>
          <w:p w14:paraId="5542E5A8" w14:textId="47B04134" w:rsidR="009E2D25" w:rsidRDefault="009E2D25" w:rsidP="009E2D25">
            <w:pPr>
              <w:spacing w:before="120" w:after="120"/>
              <w:rPr>
                <w:rFonts w:cs="Arial"/>
                <w:b/>
              </w:rPr>
            </w:pPr>
            <w:r>
              <w:rPr>
                <w:rFonts w:cs="Arial"/>
                <w:b/>
              </w:rPr>
              <w:t>Local Enterprise Partnership area</w:t>
            </w:r>
            <w:r w:rsidR="00E53F07">
              <w:rPr>
                <w:rFonts w:cs="Arial"/>
                <w:b/>
              </w:rPr>
              <w:t xml:space="preserve"> (to be completed by ESF Team)</w:t>
            </w:r>
          </w:p>
        </w:tc>
        <w:tc>
          <w:tcPr>
            <w:tcW w:w="6090" w:type="dxa"/>
            <w:shd w:val="clear" w:color="auto" w:fill="auto"/>
            <w:vAlign w:val="center"/>
          </w:tcPr>
          <w:p w14:paraId="02715313" w14:textId="4DB391A0" w:rsidR="009E2D25" w:rsidRPr="00743D92" w:rsidRDefault="000428A9" w:rsidP="00743D92">
            <w:pPr>
              <w:tabs>
                <w:tab w:val="left" w:pos="915"/>
              </w:tabs>
              <w:spacing w:before="120" w:after="120"/>
              <w:rPr>
                <w:rFonts w:cs="Arial"/>
                <w:szCs w:val="24"/>
                <w:lang w:val="en"/>
              </w:rPr>
            </w:pPr>
            <w:r>
              <w:rPr>
                <w:rFonts w:cs="Arial"/>
                <w:szCs w:val="24"/>
                <w:lang w:val="en"/>
              </w:rPr>
              <w:t>Tamworth</w:t>
            </w:r>
          </w:p>
        </w:tc>
      </w:tr>
      <w:tr w:rsidR="000377AB" w:rsidRPr="00ED3CD8" w14:paraId="69217FFF" w14:textId="77777777" w:rsidTr="00743D92">
        <w:trPr>
          <w:jc w:val="center"/>
        </w:trPr>
        <w:tc>
          <w:tcPr>
            <w:tcW w:w="3630" w:type="dxa"/>
            <w:shd w:val="clear" w:color="auto" w:fill="auto"/>
            <w:vAlign w:val="center"/>
          </w:tcPr>
          <w:p w14:paraId="3F323447" w14:textId="106EAA5D" w:rsidR="000377AB" w:rsidRDefault="009E2D25" w:rsidP="009E2D25">
            <w:pPr>
              <w:spacing w:before="120" w:after="120"/>
              <w:rPr>
                <w:rFonts w:cs="Arial"/>
                <w:b/>
              </w:rPr>
            </w:pPr>
            <w:r>
              <w:rPr>
                <w:rFonts w:cs="Arial"/>
                <w:b/>
              </w:rPr>
              <w:t xml:space="preserve">Investment priority </w:t>
            </w:r>
          </w:p>
        </w:tc>
        <w:tc>
          <w:tcPr>
            <w:tcW w:w="6090" w:type="dxa"/>
            <w:shd w:val="clear" w:color="auto" w:fill="auto"/>
            <w:vAlign w:val="center"/>
          </w:tcPr>
          <w:p w14:paraId="040C5B91" w14:textId="3632B69B" w:rsidR="000377AB" w:rsidRPr="00743D92" w:rsidRDefault="00FA7FFE" w:rsidP="00743D92">
            <w:pPr>
              <w:tabs>
                <w:tab w:val="left" w:pos="915"/>
              </w:tabs>
              <w:spacing w:before="120" w:after="120"/>
              <w:rPr>
                <w:rFonts w:cs="Arial"/>
                <w:szCs w:val="24"/>
                <w:lang w:val="en"/>
              </w:rPr>
            </w:pPr>
            <w:r w:rsidRPr="00FA7FFE">
              <w:rPr>
                <w:rFonts w:cs="Arial"/>
                <w:b/>
                <w:bCs/>
                <w:color w:val="000000"/>
                <w:szCs w:val="24"/>
              </w:rPr>
              <w:t>1.4</w:t>
            </w:r>
          </w:p>
        </w:tc>
      </w:tr>
      <w:tr w:rsidR="000377AB" w:rsidRPr="00ED3CD8" w14:paraId="06140D12" w14:textId="77777777" w:rsidTr="00DF7FEC">
        <w:trPr>
          <w:jc w:val="center"/>
        </w:trPr>
        <w:tc>
          <w:tcPr>
            <w:tcW w:w="3630" w:type="dxa"/>
            <w:shd w:val="clear" w:color="auto" w:fill="auto"/>
            <w:vAlign w:val="center"/>
          </w:tcPr>
          <w:p w14:paraId="45384DED" w14:textId="77777777" w:rsidR="000377AB" w:rsidRPr="00ED3CD8" w:rsidRDefault="000377AB" w:rsidP="00DF7FEC">
            <w:pPr>
              <w:spacing w:before="120" w:after="120"/>
              <w:rPr>
                <w:rFonts w:cs="Arial"/>
                <w:b/>
              </w:rPr>
            </w:pPr>
            <w:r>
              <w:rPr>
                <w:rFonts w:cs="Arial"/>
                <w:b/>
              </w:rPr>
              <w:t>Project start and end dates:</w:t>
            </w:r>
          </w:p>
        </w:tc>
        <w:tc>
          <w:tcPr>
            <w:tcW w:w="6090" w:type="dxa"/>
            <w:shd w:val="clear" w:color="auto" w:fill="auto"/>
          </w:tcPr>
          <w:p w14:paraId="1C125358" w14:textId="4C60AD3D" w:rsidR="000377AB" w:rsidRPr="00ED3CD8" w:rsidRDefault="000428A9" w:rsidP="00DF7FEC">
            <w:pPr>
              <w:spacing w:before="120" w:after="120"/>
              <w:rPr>
                <w:rFonts w:cs="Arial"/>
                <w:lang w:val="en"/>
              </w:rPr>
            </w:pPr>
            <w:r>
              <w:rPr>
                <w:rFonts w:cs="Arial"/>
                <w:lang w:val="en"/>
              </w:rPr>
              <w:t>01/08/2019 – 01/08/2020</w:t>
            </w:r>
          </w:p>
        </w:tc>
      </w:tr>
      <w:tr w:rsidR="003C0380" w:rsidRPr="00ED3CD8" w14:paraId="041F76ED" w14:textId="77777777" w:rsidTr="00DF7FEC">
        <w:trPr>
          <w:jc w:val="center"/>
        </w:trPr>
        <w:tc>
          <w:tcPr>
            <w:tcW w:w="9720" w:type="dxa"/>
            <w:gridSpan w:val="2"/>
            <w:shd w:val="clear" w:color="auto" w:fill="auto"/>
          </w:tcPr>
          <w:p w14:paraId="4A46248F" w14:textId="77777777" w:rsidR="003C0380" w:rsidRDefault="003C0380" w:rsidP="00DF7FEC">
            <w:pPr>
              <w:rPr>
                <w:rFonts w:cs="Arial"/>
                <w:b/>
                <w:u w:val="single"/>
              </w:rPr>
            </w:pPr>
          </w:p>
          <w:p w14:paraId="7FF5648D" w14:textId="77777777" w:rsidR="003C0380" w:rsidRPr="003C0380" w:rsidRDefault="003C0380" w:rsidP="00DF7FEC">
            <w:pPr>
              <w:rPr>
                <w:rFonts w:cs="Arial"/>
                <w:b/>
                <w:u w:val="single"/>
              </w:rPr>
            </w:pPr>
          </w:p>
        </w:tc>
      </w:tr>
      <w:tr w:rsidR="000377AB" w:rsidRPr="00ED3CD8" w14:paraId="7A2CA3E7" w14:textId="77777777" w:rsidTr="00DF7FEC">
        <w:trPr>
          <w:jc w:val="center"/>
        </w:trPr>
        <w:tc>
          <w:tcPr>
            <w:tcW w:w="9720" w:type="dxa"/>
            <w:gridSpan w:val="2"/>
            <w:shd w:val="clear" w:color="auto" w:fill="auto"/>
          </w:tcPr>
          <w:p w14:paraId="462225C2" w14:textId="77777777" w:rsidR="000377AB" w:rsidRPr="001502BE" w:rsidRDefault="003E779E" w:rsidP="00DF7FEC">
            <w:pPr>
              <w:rPr>
                <w:rFonts w:cs="Arial"/>
                <w:b/>
                <w:sz w:val="28"/>
                <w:szCs w:val="28"/>
                <w:u w:val="single"/>
              </w:rPr>
            </w:pPr>
            <w:r w:rsidRPr="001502BE">
              <w:rPr>
                <w:rFonts w:cs="Arial"/>
                <w:b/>
                <w:sz w:val="28"/>
                <w:szCs w:val="28"/>
                <w:u w:val="single"/>
              </w:rPr>
              <w:t xml:space="preserve">Background Information: </w:t>
            </w:r>
          </w:p>
          <w:p w14:paraId="270F5E24" w14:textId="77777777" w:rsidR="003C0380" w:rsidRDefault="003C0380" w:rsidP="003C0380">
            <w:pPr>
              <w:spacing w:after="120"/>
              <w:rPr>
                <w:rFonts w:cs="Arial"/>
                <w:b/>
              </w:rPr>
            </w:pPr>
          </w:p>
          <w:p w14:paraId="139B5CAE" w14:textId="77777777" w:rsidR="00246C8B" w:rsidRPr="001670E6" w:rsidRDefault="00246C8B" w:rsidP="001670E6">
            <w:pPr>
              <w:numPr>
                <w:ilvl w:val="0"/>
                <w:numId w:val="3"/>
              </w:numPr>
              <w:spacing w:after="120"/>
              <w:rPr>
                <w:rFonts w:cs="Arial"/>
                <w:b/>
                <w:i/>
                <w:sz w:val="22"/>
                <w:szCs w:val="22"/>
              </w:rPr>
            </w:pPr>
            <w:r w:rsidRPr="001670E6">
              <w:rPr>
                <w:rFonts w:eastAsia="Arial" w:cs="Arial"/>
                <w:b/>
                <w:color w:val="000000"/>
                <w:sz w:val="22"/>
                <w:szCs w:val="22"/>
              </w:rPr>
              <w:t xml:space="preserve">How did the </w:t>
            </w:r>
            <w:r w:rsidR="00E76672" w:rsidRPr="001670E6">
              <w:rPr>
                <w:rFonts w:eastAsia="Arial" w:cs="Arial"/>
                <w:b/>
                <w:color w:val="000000"/>
                <w:sz w:val="22"/>
                <w:szCs w:val="22"/>
              </w:rPr>
              <w:t>participant</w:t>
            </w:r>
            <w:r w:rsidRPr="001670E6">
              <w:rPr>
                <w:rFonts w:eastAsia="Arial" w:cs="Arial"/>
                <w:b/>
                <w:color w:val="000000"/>
                <w:sz w:val="22"/>
                <w:szCs w:val="22"/>
              </w:rPr>
              <w:t xml:space="preserve"> learn about the project?</w:t>
            </w:r>
          </w:p>
          <w:p w14:paraId="4A3F2B45" w14:textId="77777777" w:rsidR="00246C8B" w:rsidRPr="001670E6" w:rsidRDefault="00246C8B" w:rsidP="00246C8B">
            <w:pPr>
              <w:numPr>
                <w:ilvl w:val="0"/>
                <w:numId w:val="3"/>
              </w:numPr>
              <w:spacing w:after="120"/>
              <w:rPr>
                <w:rFonts w:cs="Arial"/>
                <w:b/>
                <w:i/>
                <w:sz w:val="22"/>
                <w:szCs w:val="22"/>
              </w:rPr>
            </w:pPr>
            <w:r w:rsidRPr="001670E6">
              <w:rPr>
                <w:rFonts w:eastAsia="Arial" w:cs="Arial"/>
                <w:b/>
                <w:color w:val="000000"/>
                <w:sz w:val="22"/>
                <w:szCs w:val="22"/>
              </w:rPr>
              <w:t xml:space="preserve">Did the </w:t>
            </w:r>
            <w:r w:rsidR="00E76672" w:rsidRPr="001670E6">
              <w:rPr>
                <w:rFonts w:eastAsia="Arial" w:cs="Arial"/>
                <w:b/>
                <w:color w:val="000000"/>
                <w:sz w:val="22"/>
                <w:szCs w:val="22"/>
              </w:rPr>
              <w:t>participant</w:t>
            </w:r>
            <w:r w:rsidRPr="001670E6">
              <w:rPr>
                <w:rFonts w:eastAsia="Arial" w:cs="Arial"/>
                <w:b/>
                <w:color w:val="000000"/>
                <w:sz w:val="22"/>
                <w:szCs w:val="22"/>
              </w:rPr>
              <w:t xml:space="preserve"> have any employment history/experience/qualifications?</w:t>
            </w:r>
          </w:p>
          <w:p w14:paraId="746BC869" w14:textId="77777777" w:rsidR="003C0380" w:rsidRPr="001670E6" w:rsidRDefault="003C0380" w:rsidP="003C0380">
            <w:pPr>
              <w:numPr>
                <w:ilvl w:val="0"/>
                <w:numId w:val="3"/>
              </w:numPr>
              <w:spacing w:after="120"/>
              <w:rPr>
                <w:rFonts w:eastAsia="Arial" w:cs="Arial"/>
                <w:b/>
                <w:color w:val="000000"/>
                <w:sz w:val="22"/>
                <w:szCs w:val="22"/>
              </w:rPr>
            </w:pPr>
            <w:r w:rsidRPr="001670E6">
              <w:rPr>
                <w:rFonts w:eastAsia="Arial" w:cs="Arial"/>
                <w:b/>
                <w:color w:val="000000"/>
                <w:sz w:val="22"/>
                <w:szCs w:val="22"/>
              </w:rPr>
              <w:t xml:space="preserve">What barriers did the </w:t>
            </w:r>
            <w:r w:rsidR="00E76672" w:rsidRPr="001670E6">
              <w:rPr>
                <w:rFonts w:eastAsia="Arial" w:cs="Arial"/>
                <w:b/>
                <w:color w:val="000000"/>
                <w:sz w:val="22"/>
                <w:szCs w:val="22"/>
              </w:rPr>
              <w:t>participant</w:t>
            </w:r>
            <w:r w:rsidRPr="001670E6">
              <w:rPr>
                <w:rFonts w:eastAsia="Arial" w:cs="Arial"/>
                <w:b/>
                <w:color w:val="000000"/>
                <w:sz w:val="22"/>
                <w:szCs w:val="22"/>
              </w:rPr>
              <w:t xml:space="preserve"> face prior to starting the project?</w:t>
            </w:r>
          </w:p>
          <w:p w14:paraId="65F455E2" w14:textId="77777777" w:rsidR="003C0380" w:rsidRPr="003C0380" w:rsidRDefault="003C0380" w:rsidP="003C0380">
            <w:pPr>
              <w:numPr>
                <w:ilvl w:val="0"/>
                <w:numId w:val="3"/>
              </w:numPr>
              <w:spacing w:after="120"/>
              <w:rPr>
                <w:rFonts w:cs="Arial"/>
                <w:b/>
                <w:i/>
              </w:rPr>
            </w:pPr>
            <w:r w:rsidRPr="001670E6">
              <w:rPr>
                <w:rFonts w:eastAsia="Arial" w:cs="Arial"/>
                <w:b/>
                <w:color w:val="000000"/>
                <w:sz w:val="22"/>
                <w:szCs w:val="22"/>
              </w:rPr>
              <w:t xml:space="preserve">What were the goals of the </w:t>
            </w:r>
            <w:r w:rsidR="00E76672" w:rsidRPr="001670E6">
              <w:rPr>
                <w:rFonts w:eastAsia="Arial" w:cs="Arial"/>
                <w:b/>
                <w:color w:val="000000"/>
                <w:sz w:val="22"/>
                <w:szCs w:val="22"/>
              </w:rPr>
              <w:t>participant</w:t>
            </w:r>
            <w:r w:rsidRPr="001670E6">
              <w:rPr>
                <w:rFonts w:eastAsia="Arial" w:cs="Arial"/>
                <w:b/>
                <w:color w:val="000000"/>
                <w:sz w:val="22"/>
                <w:szCs w:val="22"/>
              </w:rPr>
              <w:t xml:space="preserve"> when engaging with the project</w:t>
            </w:r>
            <w:r>
              <w:rPr>
                <w:rFonts w:eastAsia="Arial" w:cs="Arial"/>
                <w:b/>
                <w:color w:val="000000"/>
              </w:rPr>
              <w:t>?</w:t>
            </w:r>
          </w:p>
          <w:p w14:paraId="698FB51D" w14:textId="124CAB33" w:rsidR="003C0380" w:rsidRDefault="00CE0FC5" w:rsidP="003C0380">
            <w:pPr>
              <w:spacing w:after="120"/>
              <w:rPr>
                <w:rFonts w:cs="Arial"/>
                <w:b/>
                <w:i/>
              </w:rPr>
            </w:pPr>
            <w:r>
              <w:rPr>
                <w:rFonts w:cs="Arial"/>
                <w:b/>
                <w:i/>
              </w:rPr>
              <w:t>Stuart</w:t>
            </w:r>
            <w:r w:rsidR="00EB00A8">
              <w:rPr>
                <w:rFonts w:cs="Arial"/>
                <w:b/>
                <w:i/>
              </w:rPr>
              <w:t xml:space="preserve"> was referred to the project by the Jobcentre. He has an excellent work history, having been employed as a HVG driver in the same company for more than 30 years. In 2018 he had a double heart bypass and was understandably unwell for some time following that. </w:t>
            </w:r>
            <w:r w:rsidR="00795A61">
              <w:rPr>
                <w:rFonts w:cs="Arial"/>
                <w:b/>
                <w:i/>
              </w:rPr>
              <w:t>Resigned following company not supporting a phased return to work. Barriers – unsure what he could do following illness. Lack of confidence/motivation following period out of work. Never needed a CV or had to use internet to find and apply for jobs before. Wanted support with creating a CV and how to use job websites</w:t>
            </w:r>
            <w:r w:rsidR="00D95BE6">
              <w:rPr>
                <w:rFonts w:cs="Arial"/>
                <w:b/>
                <w:i/>
              </w:rPr>
              <w:t>. Was concerned both age and previous ill health could be a barrier</w:t>
            </w:r>
            <w:r>
              <w:rPr>
                <w:rFonts w:cs="Arial"/>
                <w:b/>
                <w:i/>
              </w:rPr>
              <w:t>.</w:t>
            </w:r>
          </w:p>
          <w:p w14:paraId="4923F699" w14:textId="77777777" w:rsidR="003C0380" w:rsidRDefault="003C0380" w:rsidP="003C0380">
            <w:pPr>
              <w:spacing w:after="120"/>
              <w:rPr>
                <w:rFonts w:cs="Arial"/>
                <w:b/>
                <w:i/>
              </w:rPr>
            </w:pPr>
          </w:p>
          <w:p w14:paraId="2375D301" w14:textId="77777777" w:rsidR="003C0380" w:rsidRPr="006B1112" w:rsidRDefault="003C0380" w:rsidP="003C0380">
            <w:pPr>
              <w:spacing w:after="120"/>
              <w:rPr>
                <w:rFonts w:cs="Arial"/>
                <w:b/>
                <w:i/>
              </w:rPr>
            </w:pPr>
          </w:p>
        </w:tc>
      </w:tr>
      <w:tr w:rsidR="000377AB" w:rsidRPr="00ED3CD8" w14:paraId="467790A2" w14:textId="77777777" w:rsidTr="00DF7FEC">
        <w:trPr>
          <w:jc w:val="center"/>
        </w:trPr>
        <w:tc>
          <w:tcPr>
            <w:tcW w:w="9720" w:type="dxa"/>
            <w:gridSpan w:val="2"/>
            <w:shd w:val="clear" w:color="auto" w:fill="auto"/>
          </w:tcPr>
          <w:p w14:paraId="1D98CD41" w14:textId="77777777" w:rsidR="00246C8B" w:rsidRPr="001670E6" w:rsidRDefault="00246C8B" w:rsidP="00DF7FEC">
            <w:pPr>
              <w:rPr>
                <w:rFonts w:cs="Arial"/>
                <w:b/>
                <w:szCs w:val="24"/>
                <w:u w:val="single"/>
                <w:lang w:val="en"/>
              </w:rPr>
            </w:pPr>
          </w:p>
          <w:p w14:paraId="4A71166F" w14:textId="6D5A406A" w:rsidR="001502BE" w:rsidRPr="0041454E" w:rsidRDefault="000377AB" w:rsidP="0041454E">
            <w:pPr>
              <w:rPr>
                <w:rFonts w:cs="Arial"/>
                <w:b/>
                <w:sz w:val="28"/>
                <w:szCs w:val="28"/>
                <w:u w:val="single"/>
                <w:lang w:val="en"/>
              </w:rPr>
            </w:pPr>
            <w:r w:rsidRPr="001502BE">
              <w:rPr>
                <w:rFonts w:cs="Arial"/>
                <w:b/>
                <w:sz w:val="28"/>
                <w:szCs w:val="28"/>
                <w:u w:val="single"/>
                <w:lang w:val="en"/>
              </w:rPr>
              <w:t xml:space="preserve">What </w:t>
            </w:r>
            <w:r w:rsidR="001502BE" w:rsidRPr="001502BE">
              <w:rPr>
                <w:rFonts w:cs="Arial"/>
                <w:b/>
                <w:sz w:val="28"/>
                <w:szCs w:val="28"/>
                <w:u w:val="single"/>
                <w:lang w:val="en"/>
              </w:rPr>
              <w:t>did</w:t>
            </w:r>
            <w:r w:rsidRPr="001502BE">
              <w:rPr>
                <w:rFonts w:cs="Arial"/>
                <w:b/>
                <w:sz w:val="28"/>
                <w:szCs w:val="28"/>
                <w:u w:val="single"/>
                <w:lang w:val="en"/>
              </w:rPr>
              <w:t xml:space="preserve"> the </w:t>
            </w:r>
            <w:r w:rsidR="001502BE" w:rsidRPr="001502BE">
              <w:rPr>
                <w:rFonts w:cs="Arial"/>
                <w:b/>
                <w:sz w:val="28"/>
                <w:szCs w:val="28"/>
                <w:u w:val="single"/>
                <w:lang w:val="en"/>
              </w:rPr>
              <w:t>individual achieve?</w:t>
            </w:r>
          </w:p>
          <w:p w14:paraId="6F768BB2" w14:textId="77777777" w:rsidR="001502BE" w:rsidRPr="001670E6" w:rsidRDefault="001502BE" w:rsidP="00246C8B">
            <w:pPr>
              <w:numPr>
                <w:ilvl w:val="0"/>
                <w:numId w:val="6"/>
              </w:numPr>
              <w:spacing w:after="120"/>
              <w:rPr>
                <w:rFonts w:eastAsia="Arial" w:cs="Arial"/>
                <w:b/>
                <w:color w:val="000000"/>
                <w:sz w:val="22"/>
                <w:szCs w:val="22"/>
              </w:rPr>
            </w:pPr>
            <w:r w:rsidRPr="001670E6">
              <w:rPr>
                <w:rFonts w:eastAsia="Arial" w:cs="Arial"/>
                <w:b/>
                <w:color w:val="000000"/>
                <w:sz w:val="22"/>
                <w:szCs w:val="22"/>
              </w:rPr>
              <w:t xml:space="preserve">What activities did the </w:t>
            </w:r>
            <w:r w:rsidR="00E76672" w:rsidRPr="001670E6">
              <w:rPr>
                <w:rFonts w:eastAsia="Arial" w:cs="Arial"/>
                <w:b/>
                <w:color w:val="000000"/>
                <w:sz w:val="22"/>
                <w:szCs w:val="22"/>
              </w:rPr>
              <w:t>participant</w:t>
            </w:r>
            <w:r w:rsidRPr="001670E6">
              <w:rPr>
                <w:rFonts w:eastAsia="Arial" w:cs="Arial"/>
                <w:b/>
                <w:color w:val="000000"/>
                <w:sz w:val="22"/>
                <w:szCs w:val="22"/>
              </w:rPr>
              <w:t xml:space="preserve"> </w:t>
            </w:r>
            <w:r w:rsidR="000A4572" w:rsidRPr="001670E6">
              <w:rPr>
                <w:rFonts w:eastAsia="Arial" w:cs="Arial"/>
                <w:b/>
                <w:color w:val="000000"/>
                <w:sz w:val="22"/>
                <w:szCs w:val="22"/>
              </w:rPr>
              <w:t xml:space="preserve">undertake and how did </w:t>
            </w:r>
            <w:r w:rsidR="00E76672" w:rsidRPr="001670E6">
              <w:rPr>
                <w:rFonts w:eastAsia="Arial" w:cs="Arial"/>
                <w:b/>
                <w:color w:val="000000"/>
                <w:sz w:val="22"/>
                <w:szCs w:val="22"/>
              </w:rPr>
              <w:t>these</w:t>
            </w:r>
            <w:r w:rsidR="000A4572" w:rsidRPr="001670E6">
              <w:rPr>
                <w:rFonts w:eastAsia="Arial" w:cs="Arial"/>
                <w:b/>
                <w:color w:val="000000"/>
                <w:sz w:val="22"/>
                <w:szCs w:val="22"/>
              </w:rPr>
              <w:t xml:space="preserve"> help </w:t>
            </w:r>
            <w:r w:rsidR="00E76672" w:rsidRPr="001670E6">
              <w:rPr>
                <w:rFonts w:eastAsia="Arial" w:cs="Arial"/>
                <w:b/>
                <w:color w:val="000000"/>
                <w:sz w:val="22"/>
                <w:szCs w:val="22"/>
              </w:rPr>
              <w:t>them</w:t>
            </w:r>
            <w:r w:rsidR="000A4572" w:rsidRPr="001670E6">
              <w:rPr>
                <w:rFonts w:eastAsia="Arial" w:cs="Arial"/>
                <w:b/>
                <w:color w:val="000000"/>
                <w:sz w:val="22"/>
                <w:szCs w:val="22"/>
              </w:rPr>
              <w:t xml:space="preserve"> to achieve their goals</w:t>
            </w:r>
            <w:r w:rsidR="004B3826">
              <w:rPr>
                <w:rFonts w:eastAsia="Arial" w:cs="Arial"/>
                <w:b/>
                <w:color w:val="000000"/>
                <w:sz w:val="22"/>
                <w:szCs w:val="22"/>
              </w:rPr>
              <w:t>?</w:t>
            </w:r>
          </w:p>
          <w:p w14:paraId="31DA10AB" w14:textId="77777777" w:rsidR="000A4572" w:rsidRPr="001670E6" w:rsidRDefault="000A4572" w:rsidP="000A4572">
            <w:pPr>
              <w:numPr>
                <w:ilvl w:val="0"/>
                <w:numId w:val="4"/>
              </w:numPr>
              <w:spacing w:after="120"/>
              <w:rPr>
                <w:rFonts w:eastAsia="Arial" w:cs="Arial"/>
                <w:b/>
                <w:color w:val="000000"/>
                <w:sz w:val="22"/>
                <w:szCs w:val="22"/>
              </w:rPr>
            </w:pPr>
            <w:r w:rsidRPr="001670E6">
              <w:rPr>
                <w:rFonts w:eastAsia="Arial" w:cs="Arial"/>
                <w:b/>
                <w:color w:val="000000"/>
                <w:sz w:val="22"/>
                <w:szCs w:val="22"/>
              </w:rPr>
              <w:t>What activities did</w:t>
            </w:r>
            <w:r w:rsidR="00C41E59" w:rsidRPr="001670E6">
              <w:rPr>
                <w:rFonts w:eastAsia="Arial" w:cs="Arial"/>
                <w:b/>
                <w:color w:val="000000"/>
                <w:sz w:val="22"/>
                <w:szCs w:val="22"/>
              </w:rPr>
              <w:t xml:space="preserve"> the </w:t>
            </w:r>
            <w:r w:rsidR="00E76672" w:rsidRPr="001670E6">
              <w:rPr>
                <w:rFonts w:eastAsia="Arial" w:cs="Arial"/>
                <w:b/>
                <w:color w:val="000000"/>
                <w:sz w:val="22"/>
                <w:szCs w:val="22"/>
              </w:rPr>
              <w:t>participant</w:t>
            </w:r>
            <w:r w:rsidRPr="001670E6">
              <w:rPr>
                <w:rFonts w:eastAsia="Arial" w:cs="Arial"/>
                <w:b/>
                <w:color w:val="000000"/>
                <w:sz w:val="22"/>
                <w:szCs w:val="22"/>
              </w:rPr>
              <w:t xml:space="preserve"> undertake to build their confidence?</w:t>
            </w:r>
          </w:p>
          <w:p w14:paraId="15BE4445" w14:textId="77777777" w:rsidR="000A4572" w:rsidRPr="001670E6" w:rsidRDefault="000A4572" w:rsidP="000A4572">
            <w:pPr>
              <w:numPr>
                <w:ilvl w:val="0"/>
                <w:numId w:val="4"/>
              </w:numPr>
              <w:spacing w:after="120"/>
              <w:rPr>
                <w:rFonts w:eastAsia="Arial" w:cs="Arial"/>
                <w:b/>
                <w:color w:val="000000"/>
                <w:sz w:val="22"/>
                <w:szCs w:val="22"/>
              </w:rPr>
            </w:pPr>
            <w:r w:rsidRPr="001670E6">
              <w:rPr>
                <w:rFonts w:eastAsia="Arial" w:cs="Arial"/>
                <w:b/>
                <w:color w:val="000000"/>
                <w:sz w:val="22"/>
                <w:szCs w:val="22"/>
              </w:rPr>
              <w:t>What skills have they learned to help them personally and in looking for employment</w:t>
            </w:r>
            <w:r w:rsidR="004B3826">
              <w:rPr>
                <w:rFonts w:eastAsia="Arial" w:cs="Arial"/>
                <w:b/>
                <w:color w:val="000000"/>
                <w:sz w:val="22"/>
                <w:szCs w:val="22"/>
              </w:rPr>
              <w:t xml:space="preserve"> or further learning</w:t>
            </w:r>
            <w:r w:rsidRPr="001670E6">
              <w:rPr>
                <w:rFonts w:eastAsia="Arial" w:cs="Arial"/>
                <w:b/>
                <w:color w:val="000000"/>
                <w:sz w:val="22"/>
                <w:szCs w:val="22"/>
              </w:rPr>
              <w:t>?</w:t>
            </w:r>
          </w:p>
          <w:p w14:paraId="3F4DBDDE" w14:textId="77777777" w:rsidR="000A4572" w:rsidRDefault="000A4572" w:rsidP="00DF7FEC">
            <w:pPr>
              <w:rPr>
                <w:rFonts w:cs="Arial"/>
                <w:b/>
                <w:lang w:val="en"/>
              </w:rPr>
            </w:pPr>
          </w:p>
          <w:p w14:paraId="2479CD55" w14:textId="1464F636" w:rsidR="000A4572" w:rsidRPr="00D95BE6" w:rsidRDefault="00795A61" w:rsidP="00DF7FEC">
            <w:pPr>
              <w:rPr>
                <w:rFonts w:cs="Arial"/>
                <w:b/>
                <w:lang w:val="en"/>
              </w:rPr>
            </w:pPr>
            <w:r>
              <w:rPr>
                <w:rFonts w:cs="Arial"/>
                <w:b/>
                <w:i/>
                <w:iCs/>
                <w:lang w:val="en"/>
              </w:rPr>
              <w:t>Created CV, spent time working through that together so he could talk about it confidently at interviews. Looked together at job sites in order to demonstrate different companies have different ways of recruiting. Also considered voluntary work as way of developing confidence and motivation</w:t>
            </w:r>
            <w:r w:rsidR="00CE0FC5">
              <w:rPr>
                <w:rFonts w:cs="Arial"/>
                <w:b/>
                <w:i/>
                <w:iCs/>
                <w:lang w:val="en"/>
              </w:rPr>
              <w:t xml:space="preserve">. Remarked </w:t>
            </w:r>
            <w:r>
              <w:rPr>
                <w:rFonts w:cs="Arial"/>
                <w:b/>
                <w:i/>
                <w:iCs/>
                <w:lang w:val="en"/>
              </w:rPr>
              <w:t>that atte</w:t>
            </w:r>
            <w:r w:rsidR="00D95BE6">
              <w:rPr>
                <w:rFonts w:cs="Arial"/>
                <w:b/>
                <w:i/>
                <w:iCs/>
                <w:lang w:val="en"/>
              </w:rPr>
              <w:t>nding our meetings had helped give him structure and routine</w:t>
            </w:r>
            <w:r w:rsidR="00CE0FC5">
              <w:rPr>
                <w:rFonts w:cs="Arial"/>
                <w:b/>
                <w:i/>
                <w:iCs/>
                <w:lang w:val="en"/>
              </w:rPr>
              <w:t xml:space="preserve"> to his daily life given rest of household were out at work in the day.</w:t>
            </w:r>
          </w:p>
          <w:p w14:paraId="6FC70DFE" w14:textId="77777777" w:rsidR="000A4572" w:rsidRDefault="000A4572" w:rsidP="00DF7FEC">
            <w:pPr>
              <w:rPr>
                <w:rFonts w:cs="Arial"/>
                <w:b/>
                <w:lang w:val="en"/>
              </w:rPr>
            </w:pPr>
          </w:p>
          <w:p w14:paraId="4270BA7E" w14:textId="77777777" w:rsidR="000A4572" w:rsidRDefault="000A4572" w:rsidP="00DF7FEC">
            <w:pPr>
              <w:rPr>
                <w:rFonts w:cs="Arial"/>
                <w:b/>
                <w:lang w:val="en"/>
              </w:rPr>
            </w:pPr>
          </w:p>
          <w:p w14:paraId="79AF38EE" w14:textId="77777777" w:rsidR="000A4572" w:rsidRDefault="000A4572" w:rsidP="00DF7FEC">
            <w:pPr>
              <w:rPr>
                <w:rFonts w:cs="Arial"/>
                <w:b/>
                <w:lang w:val="en"/>
              </w:rPr>
            </w:pPr>
          </w:p>
          <w:p w14:paraId="5227F566" w14:textId="77777777" w:rsidR="000A4572" w:rsidRDefault="000A4572" w:rsidP="00DF7FEC">
            <w:pPr>
              <w:rPr>
                <w:rFonts w:cs="Arial"/>
                <w:b/>
                <w:lang w:val="en"/>
              </w:rPr>
            </w:pPr>
          </w:p>
          <w:p w14:paraId="61FE3C78" w14:textId="77777777" w:rsidR="000A4572" w:rsidRDefault="000A4572" w:rsidP="00DF7FEC">
            <w:pPr>
              <w:rPr>
                <w:rFonts w:cs="Arial"/>
                <w:b/>
                <w:lang w:val="en"/>
              </w:rPr>
            </w:pPr>
          </w:p>
          <w:p w14:paraId="7162AF71" w14:textId="77777777" w:rsidR="000A4572" w:rsidRDefault="000A4572" w:rsidP="00DF7FEC">
            <w:pPr>
              <w:rPr>
                <w:rFonts w:cs="Arial"/>
                <w:b/>
                <w:lang w:val="en"/>
              </w:rPr>
            </w:pPr>
          </w:p>
          <w:p w14:paraId="71F178CF" w14:textId="77777777" w:rsidR="000377AB" w:rsidRDefault="000377AB" w:rsidP="00DF7FEC">
            <w:pPr>
              <w:rPr>
                <w:rFonts w:cs="Arial"/>
                <w:b/>
                <w:lang w:val="en"/>
              </w:rPr>
            </w:pPr>
          </w:p>
          <w:p w14:paraId="57B499A7" w14:textId="77777777" w:rsidR="000377AB" w:rsidRPr="006B1112" w:rsidRDefault="000377AB" w:rsidP="00DF7FEC">
            <w:pPr>
              <w:rPr>
                <w:rFonts w:cs="Arial"/>
                <w:b/>
                <w:i/>
                <w:lang w:val="en"/>
              </w:rPr>
            </w:pPr>
          </w:p>
        </w:tc>
      </w:tr>
      <w:tr w:rsidR="000377AB" w:rsidRPr="00ED3CD8" w14:paraId="66985105" w14:textId="77777777" w:rsidTr="00DF7FEC">
        <w:trPr>
          <w:trHeight w:val="1385"/>
          <w:jc w:val="center"/>
        </w:trPr>
        <w:tc>
          <w:tcPr>
            <w:tcW w:w="9720" w:type="dxa"/>
            <w:gridSpan w:val="2"/>
            <w:shd w:val="clear" w:color="auto" w:fill="auto"/>
          </w:tcPr>
          <w:p w14:paraId="00F0865E" w14:textId="77777777" w:rsidR="00FC0DFF" w:rsidRDefault="00FC0DFF" w:rsidP="00DF7FEC">
            <w:pPr>
              <w:rPr>
                <w:rFonts w:eastAsia="Arial" w:cs="Arial"/>
                <w:b/>
                <w:color w:val="000000"/>
                <w:sz w:val="28"/>
                <w:szCs w:val="28"/>
                <w:u w:val="single"/>
              </w:rPr>
            </w:pPr>
            <w:r w:rsidRPr="00FC0DFF">
              <w:rPr>
                <w:rFonts w:eastAsia="Arial" w:cs="Arial"/>
                <w:b/>
                <w:color w:val="000000"/>
                <w:sz w:val="28"/>
                <w:szCs w:val="28"/>
                <w:u w:val="single"/>
              </w:rPr>
              <w:t xml:space="preserve">Outcomes for the individual </w:t>
            </w:r>
          </w:p>
          <w:p w14:paraId="265F809E" w14:textId="77777777" w:rsidR="00246C8B" w:rsidRDefault="00C41E59" w:rsidP="00246C8B">
            <w:pPr>
              <w:spacing w:after="120"/>
              <w:rPr>
                <w:rFonts w:cs="Arial"/>
                <w:b/>
              </w:rPr>
            </w:pPr>
            <w:r>
              <w:rPr>
                <w:rFonts w:cs="Arial"/>
                <w:b/>
              </w:rPr>
              <w:t xml:space="preserve"> </w:t>
            </w:r>
          </w:p>
          <w:p w14:paraId="38D5F748" w14:textId="77777777" w:rsidR="00C41E59" w:rsidRPr="001670E6" w:rsidRDefault="00FC0DFF" w:rsidP="005272AF">
            <w:pPr>
              <w:numPr>
                <w:ilvl w:val="0"/>
                <w:numId w:val="5"/>
              </w:numPr>
              <w:spacing w:after="120"/>
              <w:rPr>
                <w:rFonts w:eastAsia="Arial" w:cs="Arial"/>
                <w:b/>
                <w:color w:val="000000"/>
                <w:sz w:val="22"/>
                <w:szCs w:val="22"/>
              </w:rPr>
            </w:pPr>
            <w:r w:rsidRPr="001670E6">
              <w:rPr>
                <w:rFonts w:eastAsia="Arial" w:cs="Arial"/>
                <w:b/>
                <w:color w:val="000000"/>
                <w:sz w:val="22"/>
                <w:szCs w:val="22"/>
              </w:rPr>
              <w:t xml:space="preserve">What has the participant achieved since </w:t>
            </w:r>
            <w:r w:rsidR="005330C6" w:rsidRPr="001670E6">
              <w:rPr>
                <w:rFonts w:eastAsia="Arial" w:cs="Arial"/>
                <w:b/>
                <w:color w:val="000000"/>
                <w:sz w:val="22"/>
                <w:szCs w:val="22"/>
              </w:rPr>
              <w:t>leaving</w:t>
            </w:r>
            <w:r w:rsidRPr="001670E6">
              <w:rPr>
                <w:rFonts w:eastAsia="Arial" w:cs="Arial"/>
                <w:b/>
                <w:color w:val="000000"/>
                <w:sz w:val="22"/>
                <w:szCs w:val="22"/>
              </w:rPr>
              <w:t xml:space="preserve"> the project? </w:t>
            </w:r>
          </w:p>
          <w:p w14:paraId="037C47E2" w14:textId="77777777" w:rsidR="00C41E59" w:rsidRPr="001670E6" w:rsidRDefault="00C41E59" w:rsidP="005272AF">
            <w:pPr>
              <w:numPr>
                <w:ilvl w:val="0"/>
                <w:numId w:val="5"/>
              </w:numPr>
              <w:rPr>
                <w:rFonts w:eastAsia="Arial" w:cs="Arial"/>
                <w:b/>
                <w:color w:val="000000"/>
                <w:sz w:val="22"/>
                <w:szCs w:val="22"/>
              </w:rPr>
            </w:pPr>
            <w:r w:rsidRPr="001670E6">
              <w:rPr>
                <w:rFonts w:eastAsia="Arial" w:cs="Arial"/>
                <w:b/>
                <w:color w:val="000000"/>
                <w:sz w:val="22"/>
                <w:szCs w:val="22"/>
              </w:rPr>
              <w:t>Have they m</w:t>
            </w:r>
            <w:r w:rsidR="00FC0DFF" w:rsidRPr="001670E6">
              <w:rPr>
                <w:rFonts w:eastAsia="Arial" w:cs="Arial"/>
                <w:b/>
                <w:color w:val="000000"/>
                <w:sz w:val="22"/>
                <w:szCs w:val="22"/>
              </w:rPr>
              <w:t>oved into employment</w:t>
            </w:r>
            <w:r w:rsidR="005272AF" w:rsidRPr="001670E6">
              <w:rPr>
                <w:rFonts w:eastAsia="Arial" w:cs="Arial"/>
                <w:b/>
                <w:color w:val="000000"/>
                <w:sz w:val="22"/>
                <w:szCs w:val="22"/>
              </w:rPr>
              <w:t>,</w:t>
            </w:r>
            <w:r w:rsidR="00FC0DFF" w:rsidRPr="001670E6">
              <w:rPr>
                <w:rFonts w:eastAsia="Arial" w:cs="Arial"/>
                <w:b/>
                <w:color w:val="000000"/>
                <w:sz w:val="22"/>
                <w:szCs w:val="22"/>
              </w:rPr>
              <w:t xml:space="preserve"> education or training</w:t>
            </w:r>
            <w:r w:rsidRPr="001670E6">
              <w:rPr>
                <w:rFonts w:eastAsia="Arial" w:cs="Arial"/>
                <w:b/>
                <w:color w:val="000000"/>
                <w:sz w:val="22"/>
                <w:szCs w:val="22"/>
              </w:rPr>
              <w:t>?</w:t>
            </w:r>
          </w:p>
          <w:p w14:paraId="51DE663E" w14:textId="77777777" w:rsidR="000377AB" w:rsidRPr="001670E6" w:rsidRDefault="00C41E59" w:rsidP="005272AF">
            <w:pPr>
              <w:numPr>
                <w:ilvl w:val="0"/>
                <w:numId w:val="5"/>
              </w:numPr>
              <w:rPr>
                <w:rFonts w:eastAsia="Arial" w:cs="Arial"/>
                <w:b/>
                <w:color w:val="000000"/>
                <w:sz w:val="22"/>
                <w:szCs w:val="22"/>
              </w:rPr>
            </w:pPr>
            <w:r w:rsidRPr="001670E6">
              <w:rPr>
                <w:rFonts w:eastAsia="Arial" w:cs="Arial"/>
                <w:b/>
                <w:color w:val="000000"/>
                <w:sz w:val="22"/>
                <w:szCs w:val="22"/>
              </w:rPr>
              <w:t>Have they achieved/</w:t>
            </w:r>
            <w:r w:rsidR="00FC0DFF" w:rsidRPr="001670E6">
              <w:rPr>
                <w:rFonts w:eastAsia="Arial" w:cs="Arial"/>
                <w:b/>
                <w:color w:val="000000"/>
                <w:sz w:val="22"/>
                <w:szCs w:val="22"/>
              </w:rPr>
              <w:t>exceeded the</w:t>
            </w:r>
            <w:r w:rsidR="004B3826">
              <w:rPr>
                <w:rFonts w:eastAsia="Arial" w:cs="Arial"/>
                <w:b/>
                <w:color w:val="000000"/>
                <w:sz w:val="22"/>
                <w:szCs w:val="22"/>
              </w:rPr>
              <w:t>ir</w:t>
            </w:r>
            <w:r w:rsidR="00FC0DFF" w:rsidRPr="001670E6">
              <w:rPr>
                <w:rFonts w:eastAsia="Arial" w:cs="Arial"/>
                <w:b/>
                <w:color w:val="000000"/>
                <w:sz w:val="22"/>
                <w:szCs w:val="22"/>
              </w:rPr>
              <w:t xml:space="preserve"> original goal</w:t>
            </w:r>
            <w:r w:rsidR="005330C6" w:rsidRPr="001670E6">
              <w:rPr>
                <w:rFonts w:eastAsia="Arial" w:cs="Arial"/>
                <w:b/>
                <w:color w:val="000000"/>
                <w:sz w:val="22"/>
                <w:szCs w:val="22"/>
              </w:rPr>
              <w:t>?</w:t>
            </w:r>
          </w:p>
          <w:p w14:paraId="5C053AC1" w14:textId="77777777" w:rsidR="00C41E59" w:rsidRPr="001670E6" w:rsidRDefault="00C41E59" w:rsidP="005272AF">
            <w:pPr>
              <w:numPr>
                <w:ilvl w:val="0"/>
                <w:numId w:val="5"/>
              </w:numPr>
              <w:rPr>
                <w:rFonts w:cs="Arial"/>
                <w:b/>
                <w:sz w:val="22"/>
                <w:szCs w:val="22"/>
                <w:lang w:val="en"/>
              </w:rPr>
            </w:pPr>
            <w:r w:rsidRPr="001670E6">
              <w:rPr>
                <w:rFonts w:cs="Arial"/>
                <w:b/>
                <w:sz w:val="22"/>
                <w:szCs w:val="22"/>
                <w:lang w:val="en"/>
              </w:rPr>
              <w:t xml:space="preserve">What </w:t>
            </w:r>
            <w:r w:rsidR="006B4F5B">
              <w:rPr>
                <w:rFonts w:cs="Arial"/>
                <w:b/>
                <w:sz w:val="22"/>
                <w:szCs w:val="22"/>
                <w:lang w:val="en"/>
              </w:rPr>
              <w:t>did</w:t>
            </w:r>
            <w:r w:rsidRPr="001670E6">
              <w:rPr>
                <w:rFonts w:cs="Arial"/>
                <w:b/>
                <w:sz w:val="22"/>
                <w:szCs w:val="22"/>
                <w:lang w:val="en"/>
              </w:rPr>
              <w:t xml:space="preserve"> the </w:t>
            </w:r>
            <w:r w:rsidR="005272AF" w:rsidRPr="001670E6">
              <w:rPr>
                <w:rFonts w:cs="Arial"/>
                <w:b/>
                <w:sz w:val="22"/>
                <w:szCs w:val="22"/>
                <w:lang w:val="en"/>
              </w:rPr>
              <w:t>participant</w:t>
            </w:r>
            <w:r w:rsidRPr="001670E6">
              <w:rPr>
                <w:rFonts w:cs="Arial"/>
                <w:b/>
                <w:sz w:val="22"/>
                <w:szCs w:val="22"/>
                <w:lang w:val="en"/>
              </w:rPr>
              <w:t xml:space="preserve"> consider </w:t>
            </w:r>
            <w:r w:rsidR="004B3826">
              <w:rPr>
                <w:rFonts w:cs="Arial"/>
                <w:b/>
                <w:sz w:val="22"/>
                <w:szCs w:val="22"/>
                <w:lang w:val="en"/>
              </w:rPr>
              <w:t>the</w:t>
            </w:r>
            <w:r w:rsidRPr="001670E6">
              <w:rPr>
                <w:rFonts w:cs="Arial"/>
                <w:b/>
                <w:sz w:val="22"/>
                <w:szCs w:val="22"/>
                <w:lang w:val="en"/>
              </w:rPr>
              <w:t xml:space="preserve"> biggest benefit of the support/training?</w:t>
            </w:r>
          </w:p>
          <w:p w14:paraId="4FABDCF9" w14:textId="77777777" w:rsidR="005272AF" w:rsidRPr="001670E6" w:rsidRDefault="005272AF" w:rsidP="005272AF">
            <w:pPr>
              <w:pStyle w:val="Default"/>
              <w:numPr>
                <w:ilvl w:val="0"/>
                <w:numId w:val="5"/>
              </w:numPr>
              <w:rPr>
                <w:b/>
                <w:sz w:val="22"/>
                <w:szCs w:val="22"/>
              </w:rPr>
            </w:pPr>
            <w:r w:rsidRPr="001670E6">
              <w:rPr>
                <w:b/>
                <w:sz w:val="22"/>
                <w:szCs w:val="22"/>
              </w:rPr>
              <w:t>Have they experienced any additional benefits because of the support they have received such as an increase in confidence or improved mental health?</w:t>
            </w:r>
          </w:p>
          <w:p w14:paraId="0F4914A7" w14:textId="77777777" w:rsidR="005330C6" w:rsidRPr="001670E6" w:rsidRDefault="005330C6" w:rsidP="005272AF">
            <w:pPr>
              <w:numPr>
                <w:ilvl w:val="0"/>
                <w:numId w:val="5"/>
              </w:numPr>
              <w:rPr>
                <w:rFonts w:cs="Arial"/>
                <w:b/>
                <w:sz w:val="22"/>
                <w:szCs w:val="22"/>
                <w:lang w:val="en"/>
              </w:rPr>
            </w:pPr>
            <w:r w:rsidRPr="001670E6">
              <w:rPr>
                <w:rFonts w:cs="Arial"/>
                <w:b/>
                <w:sz w:val="22"/>
                <w:szCs w:val="22"/>
                <w:lang w:val="en"/>
              </w:rPr>
              <w:t xml:space="preserve">Would the </w:t>
            </w:r>
            <w:r w:rsidR="00E76672" w:rsidRPr="001670E6">
              <w:rPr>
                <w:rFonts w:cs="Arial"/>
                <w:b/>
                <w:sz w:val="22"/>
                <w:szCs w:val="22"/>
                <w:lang w:val="en"/>
              </w:rPr>
              <w:t>participant</w:t>
            </w:r>
            <w:r w:rsidRPr="001670E6">
              <w:rPr>
                <w:rFonts w:cs="Arial"/>
                <w:b/>
                <w:sz w:val="22"/>
                <w:szCs w:val="22"/>
                <w:lang w:val="en"/>
              </w:rPr>
              <w:t xml:space="preserve"> consider further training in the future? </w:t>
            </w:r>
          </w:p>
          <w:p w14:paraId="01A9F621" w14:textId="77777777" w:rsidR="00C41E59" w:rsidRDefault="00C41E59" w:rsidP="00DF7FEC">
            <w:pPr>
              <w:rPr>
                <w:rFonts w:cs="Arial"/>
                <w:b/>
                <w:lang w:val="en"/>
              </w:rPr>
            </w:pPr>
          </w:p>
          <w:p w14:paraId="705410F3" w14:textId="77777777" w:rsidR="00C41E59" w:rsidRDefault="00C41E59" w:rsidP="00DF7FEC">
            <w:pPr>
              <w:rPr>
                <w:rFonts w:cs="Arial"/>
                <w:b/>
                <w:lang w:val="en"/>
              </w:rPr>
            </w:pPr>
          </w:p>
          <w:p w14:paraId="00A5A02C" w14:textId="63D52A80" w:rsidR="00C41E59" w:rsidRDefault="00CE0FC5" w:rsidP="00DF7FEC">
            <w:pPr>
              <w:rPr>
                <w:rFonts w:cs="Arial"/>
                <w:b/>
                <w:lang w:val="en"/>
              </w:rPr>
            </w:pPr>
            <w:r>
              <w:rPr>
                <w:rFonts w:cs="Arial"/>
                <w:b/>
                <w:i/>
                <w:iCs/>
                <w:lang w:val="en"/>
              </w:rPr>
              <w:t>Stuart</w:t>
            </w:r>
            <w:r w:rsidR="00D95BE6">
              <w:rPr>
                <w:rFonts w:cs="Arial"/>
                <w:b/>
                <w:i/>
                <w:iCs/>
                <w:lang w:val="en"/>
              </w:rPr>
              <w:t xml:space="preserve"> had his first job interview in 40 years and has been offered the job. Unfortunately, the start date has been postponed due to coronavirus. Very appreciative of support both face to face and over the phone –</w:t>
            </w:r>
            <w:r>
              <w:rPr>
                <w:rFonts w:cs="Arial"/>
                <w:b/>
                <w:i/>
                <w:iCs/>
                <w:lang w:val="en"/>
              </w:rPr>
              <w:t>stated he found support</w:t>
            </w:r>
            <w:r w:rsidR="00D95BE6">
              <w:rPr>
                <w:rFonts w:cs="Arial"/>
                <w:b/>
                <w:i/>
                <w:iCs/>
                <w:lang w:val="en"/>
              </w:rPr>
              <w:t xml:space="preserve"> motivational and has helped</w:t>
            </w:r>
            <w:r>
              <w:rPr>
                <w:rFonts w:cs="Arial"/>
                <w:b/>
                <w:i/>
                <w:iCs/>
                <w:lang w:val="en"/>
              </w:rPr>
              <w:t xml:space="preserve"> his</w:t>
            </w:r>
            <w:r w:rsidR="00D95BE6">
              <w:rPr>
                <w:rFonts w:cs="Arial"/>
                <w:b/>
                <w:i/>
                <w:iCs/>
                <w:lang w:val="en"/>
              </w:rPr>
              <w:t xml:space="preserve"> mental health. </w:t>
            </w:r>
            <w:r>
              <w:rPr>
                <w:rFonts w:cs="Arial"/>
                <w:b/>
                <w:i/>
                <w:iCs/>
                <w:lang w:val="en"/>
              </w:rPr>
              <w:t>Now looking forward to starting new job.</w:t>
            </w:r>
          </w:p>
          <w:p w14:paraId="6CFE5581" w14:textId="77777777" w:rsidR="00C41E59" w:rsidRDefault="00C41E59" w:rsidP="00DF7FEC">
            <w:pPr>
              <w:rPr>
                <w:rFonts w:cs="Arial"/>
                <w:b/>
                <w:lang w:val="en"/>
              </w:rPr>
            </w:pPr>
          </w:p>
          <w:p w14:paraId="7423256E" w14:textId="77777777" w:rsidR="005330C6" w:rsidRDefault="005330C6" w:rsidP="00DF7FEC">
            <w:pPr>
              <w:rPr>
                <w:rFonts w:cs="Arial"/>
                <w:b/>
                <w:lang w:val="en"/>
              </w:rPr>
            </w:pPr>
          </w:p>
          <w:p w14:paraId="035FE42D" w14:textId="77777777" w:rsidR="005330C6" w:rsidRDefault="005330C6" w:rsidP="00DF7FEC">
            <w:pPr>
              <w:rPr>
                <w:rFonts w:cs="Arial"/>
                <w:b/>
                <w:lang w:val="en"/>
              </w:rPr>
            </w:pPr>
          </w:p>
          <w:p w14:paraId="10C14587" w14:textId="77777777" w:rsidR="00C41E59" w:rsidRDefault="00C41E59" w:rsidP="00DF7FEC">
            <w:pPr>
              <w:rPr>
                <w:rFonts w:cs="Arial"/>
                <w:b/>
                <w:lang w:val="en"/>
              </w:rPr>
            </w:pPr>
          </w:p>
          <w:p w14:paraId="619501D7" w14:textId="77777777" w:rsidR="00C41E59" w:rsidRDefault="00C41E59" w:rsidP="00DF7FEC">
            <w:pPr>
              <w:rPr>
                <w:rFonts w:cs="Arial"/>
                <w:b/>
                <w:lang w:val="en"/>
              </w:rPr>
            </w:pPr>
          </w:p>
          <w:p w14:paraId="2C747EFB" w14:textId="77777777" w:rsidR="00C41E59" w:rsidRDefault="00C41E59" w:rsidP="00DF7FEC">
            <w:pPr>
              <w:rPr>
                <w:rFonts w:cs="Arial"/>
                <w:b/>
                <w:lang w:val="en"/>
              </w:rPr>
            </w:pPr>
          </w:p>
          <w:p w14:paraId="0C382FEA" w14:textId="77777777" w:rsidR="00C41E59" w:rsidRDefault="00C41E59" w:rsidP="00DF7FEC">
            <w:pPr>
              <w:rPr>
                <w:rFonts w:cs="Arial"/>
                <w:b/>
                <w:lang w:val="en"/>
              </w:rPr>
            </w:pPr>
          </w:p>
          <w:p w14:paraId="6292D77B" w14:textId="64546BA8" w:rsidR="00C41E59" w:rsidRDefault="00C41E59" w:rsidP="00DF7FEC">
            <w:pPr>
              <w:rPr>
                <w:rFonts w:cs="Arial"/>
                <w:b/>
                <w:lang w:val="en"/>
              </w:rPr>
            </w:pPr>
          </w:p>
          <w:p w14:paraId="15B30AF6" w14:textId="10B84DAC" w:rsidR="000428A9" w:rsidRDefault="000428A9" w:rsidP="00DF7FEC">
            <w:pPr>
              <w:rPr>
                <w:rFonts w:cs="Arial"/>
                <w:b/>
                <w:lang w:val="en"/>
              </w:rPr>
            </w:pPr>
          </w:p>
          <w:p w14:paraId="09886BD8" w14:textId="77777777" w:rsidR="000428A9" w:rsidRDefault="000428A9" w:rsidP="00DF7FEC">
            <w:pPr>
              <w:rPr>
                <w:rFonts w:cs="Arial"/>
                <w:b/>
                <w:lang w:val="en"/>
              </w:rPr>
            </w:pPr>
          </w:p>
          <w:p w14:paraId="366181B8" w14:textId="77777777" w:rsidR="00C41E59" w:rsidRPr="00C41E59" w:rsidRDefault="00C41E59" w:rsidP="00DF7FEC">
            <w:pPr>
              <w:rPr>
                <w:rFonts w:cs="Arial"/>
                <w:b/>
                <w:lang w:val="en"/>
              </w:rPr>
            </w:pPr>
          </w:p>
          <w:p w14:paraId="55BA493B" w14:textId="77777777" w:rsidR="000A4572" w:rsidRPr="00ED3CD8" w:rsidRDefault="000A4572" w:rsidP="00DF7FEC">
            <w:pPr>
              <w:rPr>
                <w:rFonts w:cs="Arial"/>
                <w:lang w:val="en"/>
              </w:rPr>
            </w:pPr>
          </w:p>
        </w:tc>
      </w:tr>
      <w:tr w:rsidR="000377AB" w:rsidRPr="00ED3CD8" w14:paraId="67D482CD" w14:textId="77777777" w:rsidTr="00DF7FEC">
        <w:trPr>
          <w:trHeight w:val="437"/>
          <w:jc w:val="center"/>
        </w:trPr>
        <w:tc>
          <w:tcPr>
            <w:tcW w:w="9720" w:type="dxa"/>
            <w:gridSpan w:val="2"/>
            <w:shd w:val="clear" w:color="auto" w:fill="auto"/>
          </w:tcPr>
          <w:p w14:paraId="7C691EEE" w14:textId="77777777" w:rsidR="000377AB" w:rsidRPr="00C77236" w:rsidRDefault="000377AB" w:rsidP="00C41E59">
            <w:pPr>
              <w:rPr>
                <w:rFonts w:cs="Arial"/>
                <w:b/>
                <w:color w:val="000099"/>
                <w:lang w:val="en"/>
              </w:rPr>
            </w:pPr>
            <w:r w:rsidRPr="00C77236">
              <w:rPr>
                <w:rFonts w:cs="Arial"/>
                <w:b/>
                <w:color w:val="000099"/>
                <w:lang w:val="en"/>
              </w:rPr>
              <w:lastRenderedPageBreak/>
              <w:t>Contact Details for project</w:t>
            </w:r>
            <w:r w:rsidR="00C41E59">
              <w:rPr>
                <w:rFonts w:cs="Arial"/>
                <w:b/>
                <w:color w:val="000099"/>
                <w:lang w:val="en"/>
              </w:rPr>
              <w:t>:</w:t>
            </w:r>
          </w:p>
        </w:tc>
      </w:tr>
      <w:tr w:rsidR="000377AB" w:rsidRPr="00ED3CD8" w14:paraId="443EF216" w14:textId="77777777" w:rsidTr="00DF7FEC">
        <w:trPr>
          <w:trHeight w:val="401"/>
          <w:jc w:val="center"/>
        </w:trPr>
        <w:tc>
          <w:tcPr>
            <w:tcW w:w="9720" w:type="dxa"/>
            <w:gridSpan w:val="2"/>
            <w:shd w:val="clear" w:color="auto" w:fill="auto"/>
          </w:tcPr>
          <w:p w14:paraId="5EAAD381" w14:textId="4DA7278E" w:rsidR="00C41E59" w:rsidRDefault="00C41E59" w:rsidP="00DF7FEC">
            <w:pPr>
              <w:spacing w:after="120"/>
              <w:rPr>
                <w:rFonts w:cs="Arial"/>
                <w:b/>
                <w:color w:val="000099"/>
                <w:lang w:val="en"/>
              </w:rPr>
            </w:pPr>
            <w:r>
              <w:rPr>
                <w:rFonts w:cs="Arial"/>
                <w:b/>
                <w:color w:val="000099"/>
                <w:lang w:val="en"/>
              </w:rPr>
              <w:t>Name</w:t>
            </w:r>
            <w:r w:rsidR="000428A9">
              <w:rPr>
                <w:rFonts w:cs="Arial"/>
                <w:b/>
                <w:color w:val="000099"/>
                <w:lang w:val="en"/>
              </w:rPr>
              <w:t>: Steve Hodgetts</w:t>
            </w:r>
          </w:p>
          <w:p w14:paraId="5A80DE51" w14:textId="11C76AA7" w:rsidR="00C41E59" w:rsidRDefault="00C41E59" w:rsidP="00C41E59">
            <w:pPr>
              <w:spacing w:after="120"/>
              <w:rPr>
                <w:rFonts w:cs="Arial"/>
                <w:b/>
                <w:color w:val="000099"/>
                <w:lang w:val="en"/>
              </w:rPr>
            </w:pPr>
            <w:r>
              <w:rPr>
                <w:rFonts w:cs="Arial"/>
                <w:b/>
                <w:color w:val="000099"/>
                <w:lang w:val="en"/>
              </w:rPr>
              <w:t>Email:</w:t>
            </w:r>
            <w:r w:rsidR="00D95BE6">
              <w:rPr>
                <w:rFonts w:cs="Arial"/>
                <w:b/>
                <w:color w:val="000099"/>
                <w:lang w:val="en"/>
              </w:rPr>
              <w:t xml:space="preserve"> </w:t>
            </w:r>
            <w:r w:rsidR="000428A9">
              <w:rPr>
                <w:rFonts w:cs="Arial"/>
                <w:b/>
                <w:color w:val="000099"/>
                <w:lang w:val="en"/>
              </w:rPr>
              <w:t>s</w:t>
            </w:r>
            <w:r w:rsidR="000428A9" w:rsidRPr="000428A9">
              <w:rPr>
                <w:rFonts w:cs="Arial"/>
                <w:b/>
                <w:color w:val="000099"/>
                <w:lang w:val="en"/>
              </w:rPr>
              <w:t>h.communitytogethercic@gmail.com</w:t>
            </w:r>
          </w:p>
          <w:p w14:paraId="1CDDBD31" w14:textId="1E6F133B" w:rsidR="00C41E59" w:rsidRDefault="00C41E59" w:rsidP="00DF7FEC">
            <w:pPr>
              <w:spacing w:after="120"/>
              <w:rPr>
                <w:rFonts w:cs="Arial"/>
                <w:b/>
                <w:color w:val="000099"/>
                <w:lang w:val="en"/>
              </w:rPr>
            </w:pPr>
            <w:r>
              <w:rPr>
                <w:rFonts w:cs="Arial"/>
                <w:b/>
                <w:color w:val="000099"/>
                <w:lang w:val="en"/>
              </w:rPr>
              <w:t>Telephone number:</w:t>
            </w:r>
            <w:r w:rsidR="000428A9">
              <w:rPr>
                <w:rFonts w:cs="Arial"/>
                <w:b/>
                <w:color w:val="000099"/>
                <w:lang w:val="en"/>
              </w:rPr>
              <w:t xml:space="preserve"> 07921003519</w:t>
            </w:r>
          </w:p>
          <w:p w14:paraId="01AFCCA2" w14:textId="6FAD9820" w:rsidR="00D046ED" w:rsidRDefault="000377AB" w:rsidP="00DF7FEC">
            <w:pPr>
              <w:spacing w:after="120"/>
            </w:pPr>
            <w:r w:rsidRPr="00C77236">
              <w:rPr>
                <w:rFonts w:cs="Arial"/>
                <w:b/>
                <w:color w:val="000099"/>
                <w:lang w:val="en"/>
              </w:rPr>
              <w:t>Website:</w:t>
            </w:r>
            <w:r w:rsidR="00D72AD0">
              <w:t xml:space="preserve"> </w:t>
            </w:r>
            <w:hyperlink r:id="rId14" w:tgtFrame="_blank" w:history="1">
              <w:r w:rsidR="000428A9" w:rsidRPr="000428A9">
                <w:rPr>
                  <w:rFonts w:cs="Arial"/>
                  <w:b/>
                  <w:color w:val="000099"/>
                  <w:lang w:val="en"/>
                </w:rPr>
                <w:t>www.communitytogethercic.org.uk</w:t>
              </w:r>
            </w:hyperlink>
          </w:p>
          <w:p w14:paraId="504A0F6F" w14:textId="37564581" w:rsidR="008E1031" w:rsidRPr="00C77236" w:rsidRDefault="008E1031" w:rsidP="00DF7FEC">
            <w:pPr>
              <w:spacing w:after="120"/>
              <w:rPr>
                <w:rFonts w:cs="Arial"/>
                <w:b/>
                <w:color w:val="000099"/>
                <w:lang w:val="en"/>
              </w:rPr>
            </w:pPr>
            <w:r>
              <w:rPr>
                <w:rFonts w:cs="Arial"/>
                <w:b/>
                <w:color w:val="000099"/>
                <w:lang w:val="en"/>
              </w:rPr>
              <w:t>Date template completed:</w:t>
            </w:r>
            <w:r w:rsidR="000428A9">
              <w:rPr>
                <w:rFonts w:cs="Arial"/>
                <w:b/>
                <w:color w:val="000099"/>
                <w:lang w:val="en"/>
              </w:rPr>
              <w:t xml:space="preserve"> 29/07/2020</w:t>
            </w:r>
          </w:p>
        </w:tc>
      </w:tr>
      <w:tr w:rsidR="000377AB" w:rsidRPr="00ED3CD8" w14:paraId="7452F0E1" w14:textId="77777777" w:rsidTr="00DF7FEC">
        <w:trPr>
          <w:trHeight w:val="401"/>
          <w:jc w:val="center"/>
        </w:trPr>
        <w:tc>
          <w:tcPr>
            <w:tcW w:w="9720" w:type="dxa"/>
            <w:gridSpan w:val="2"/>
            <w:shd w:val="clear" w:color="auto" w:fill="auto"/>
          </w:tcPr>
          <w:p w14:paraId="3DDA21E4" w14:textId="77777777" w:rsidR="000377AB" w:rsidRPr="00D45B47" w:rsidRDefault="000377AB" w:rsidP="00DF7FEC">
            <w:pPr>
              <w:spacing w:before="120" w:after="120"/>
              <w:rPr>
                <w:rFonts w:cs="Arial"/>
                <w:b/>
                <w:color w:val="000099"/>
                <w:lang w:val="en"/>
              </w:rPr>
            </w:pPr>
          </w:p>
        </w:tc>
      </w:tr>
    </w:tbl>
    <w:p w14:paraId="2CEFEBC3" w14:textId="77777777" w:rsidR="000377AB" w:rsidRDefault="000377AB" w:rsidP="000377AB">
      <w:pPr>
        <w:tabs>
          <w:tab w:val="left" w:pos="5220"/>
          <w:tab w:val="left" w:pos="6300"/>
        </w:tabs>
        <w:jc w:val="both"/>
        <w:rPr>
          <w:szCs w:val="24"/>
        </w:rPr>
      </w:pPr>
      <w:bookmarkStart w:id="0" w:name="StartPos"/>
      <w:bookmarkEnd w:id="0"/>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C41E59" w:rsidRPr="00C77236" w14:paraId="764A6E42" w14:textId="77777777" w:rsidTr="00E92707">
        <w:trPr>
          <w:trHeight w:val="295"/>
          <w:jc w:val="center"/>
        </w:trPr>
        <w:tc>
          <w:tcPr>
            <w:tcW w:w="9720" w:type="dxa"/>
            <w:shd w:val="clear" w:color="auto" w:fill="auto"/>
          </w:tcPr>
          <w:p w14:paraId="0B3473C8" w14:textId="77777777" w:rsidR="00C41E59" w:rsidRPr="00C77236" w:rsidRDefault="00C41E59" w:rsidP="00E92707">
            <w:pPr>
              <w:rPr>
                <w:rFonts w:cs="Arial"/>
                <w:b/>
                <w:color w:val="000099"/>
                <w:lang w:val="en"/>
              </w:rPr>
            </w:pPr>
            <w:r w:rsidRPr="00C77236">
              <w:rPr>
                <w:rFonts w:cs="Arial"/>
                <w:b/>
                <w:color w:val="000099"/>
                <w:lang w:val="en"/>
              </w:rPr>
              <w:t xml:space="preserve">Contact Details </w:t>
            </w:r>
            <w:r>
              <w:rPr>
                <w:rFonts w:cs="Arial"/>
                <w:b/>
                <w:color w:val="000099"/>
                <w:lang w:val="en"/>
              </w:rPr>
              <w:t>of ESFA Management and Delivery Team Advisor</w:t>
            </w:r>
          </w:p>
        </w:tc>
      </w:tr>
      <w:tr w:rsidR="00C41E59" w:rsidRPr="00C77236" w14:paraId="65ACD3C4" w14:textId="77777777" w:rsidTr="00E92707">
        <w:trPr>
          <w:trHeight w:val="1385"/>
          <w:jc w:val="center"/>
        </w:trPr>
        <w:tc>
          <w:tcPr>
            <w:tcW w:w="9720" w:type="dxa"/>
            <w:shd w:val="clear" w:color="auto" w:fill="auto"/>
          </w:tcPr>
          <w:p w14:paraId="2074D96F" w14:textId="77777777" w:rsidR="00C41E59" w:rsidRPr="00C77236" w:rsidRDefault="00C41E59" w:rsidP="00E92707">
            <w:pPr>
              <w:rPr>
                <w:rFonts w:cs="Arial"/>
                <w:color w:val="000099"/>
                <w:lang w:val="en"/>
              </w:rPr>
            </w:pPr>
          </w:p>
          <w:p w14:paraId="3DC629C0" w14:textId="5CBDFB58" w:rsidR="00C41E59" w:rsidRPr="00C77236" w:rsidRDefault="00C41E59" w:rsidP="00E92707">
            <w:pPr>
              <w:spacing w:after="120"/>
              <w:rPr>
                <w:rFonts w:cs="Arial"/>
                <w:b/>
                <w:color w:val="000099"/>
                <w:lang w:val="en"/>
              </w:rPr>
            </w:pPr>
            <w:r w:rsidRPr="00C77236">
              <w:rPr>
                <w:rFonts w:cs="Arial"/>
                <w:b/>
                <w:color w:val="000099"/>
                <w:lang w:val="en"/>
              </w:rPr>
              <w:t>Name:</w:t>
            </w:r>
            <w:r w:rsidR="000428A9">
              <w:rPr>
                <w:rFonts w:cs="Arial"/>
                <w:b/>
                <w:color w:val="000099"/>
                <w:lang w:val="en"/>
              </w:rPr>
              <w:t xml:space="preserve"> Hilary Beech</w:t>
            </w:r>
          </w:p>
          <w:p w14:paraId="763C8DF4" w14:textId="36BE1258" w:rsidR="00C41E59" w:rsidRPr="00C77236" w:rsidRDefault="00C41E59" w:rsidP="00E92707">
            <w:pPr>
              <w:spacing w:after="120"/>
              <w:rPr>
                <w:rFonts w:cs="Arial"/>
                <w:b/>
                <w:color w:val="000099"/>
                <w:lang w:val="en"/>
              </w:rPr>
            </w:pPr>
            <w:r w:rsidRPr="00C77236">
              <w:rPr>
                <w:rFonts w:cs="Arial"/>
                <w:b/>
                <w:color w:val="000099"/>
                <w:lang w:val="en"/>
              </w:rPr>
              <w:t>Job title:</w:t>
            </w:r>
            <w:r w:rsidR="000428A9">
              <w:rPr>
                <w:rFonts w:cs="Arial"/>
                <w:b/>
                <w:color w:val="000099"/>
                <w:lang w:val="en"/>
              </w:rPr>
              <w:t xml:space="preserve"> </w:t>
            </w:r>
            <w:r w:rsidR="000428A9" w:rsidRPr="00A37E4E">
              <w:rPr>
                <w:rFonts w:cs="Arial"/>
                <w:b/>
                <w:color w:val="000099"/>
              </w:rPr>
              <w:t>ESF Compliance and Performance Adviser</w:t>
            </w:r>
          </w:p>
          <w:p w14:paraId="0C1EB65D" w14:textId="0BD9F024" w:rsidR="00C41E59" w:rsidRPr="00C77236" w:rsidRDefault="00C41E59" w:rsidP="00E92707">
            <w:pPr>
              <w:spacing w:after="120"/>
              <w:rPr>
                <w:rFonts w:cs="Arial"/>
                <w:b/>
                <w:color w:val="000099"/>
                <w:lang w:val="en"/>
              </w:rPr>
            </w:pPr>
            <w:r w:rsidRPr="00C77236">
              <w:rPr>
                <w:rFonts w:cs="Arial"/>
                <w:b/>
                <w:color w:val="000099"/>
                <w:lang w:val="en"/>
              </w:rPr>
              <w:t>Email address:</w:t>
            </w:r>
            <w:r w:rsidR="000428A9">
              <w:rPr>
                <w:rFonts w:cs="Arial"/>
                <w:b/>
                <w:color w:val="000099"/>
                <w:lang w:val="en"/>
              </w:rPr>
              <w:t xml:space="preserve"> </w:t>
            </w:r>
            <w:r w:rsidR="000428A9" w:rsidRPr="00A37E4E">
              <w:rPr>
                <w:rFonts w:cs="Arial"/>
                <w:b/>
                <w:color w:val="000099"/>
              </w:rPr>
              <w:t>Hilary.BEECH@education.gov.uk</w:t>
            </w:r>
          </w:p>
          <w:p w14:paraId="1146D6D8" w14:textId="59A4F970" w:rsidR="00C41E59" w:rsidRPr="00C77236" w:rsidRDefault="00C41E59" w:rsidP="00E92707">
            <w:pPr>
              <w:spacing w:after="120"/>
              <w:rPr>
                <w:rFonts w:cs="Arial"/>
                <w:color w:val="000099"/>
                <w:lang w:val="en"/>
              </w:rPr>
            </w:pPr>
            <w:r w:rsidRPr="00C77236">
              <w:rPr>
                <w:rFonts w:cs="Arial"/>
                <w:b/>
                <w:color w:val="000099"/>
                <w:lang w:val="en"/>
              </w:rPr>
              <w:t>Telephone number:</w:t>
            </w:r>
            <w:r w:rsidR="000428A9">
              <w:rPr>
                <w:rFonts w:cs="Arial"/>
                <w:b/>
                <w:color w:val="000099"/>
                <w:lang w:val="en"/>
              </w:rPr>
              <w:t xml:space="preserve"> </w:t>
            </w:r>
            <w:r w:rsidR="000428A9" w:rsidRPr="00A37E4E">
              <w:rPr>
                <w:rFonts w:cs="Arial"/>
                <w:b/>
                <w:color w:val="000099"/>
              </w:rPr>
              <w:t>07917556907</w:t>
            </w:r>
          </w:p>
        </w:tc>
      </w:tr>
    </w:tbl>
    <w:p w14:paraId="3244E1FE" w14:textId="77777777" w:rsidR="000377AB" w:rsidRDefault="000377AB" w:rsidP="00C41E59">
      <w:pPr>
        <w:tabs>
          <w:tab w:val="left" w:pos="5220"/>
          <w:tab w:val="left" w:pos="6300"/>
        </w:tabs>
        <w:jc w:val="both"/>
        <w:rPr>
          <w:szCs w:val="24"/>
        </w:rPr>
      </w:pPr>
    </w:p>
    <w:sectPr w:rsidR="000377AB" w:rsidSect="00EC263D">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567" w:right="1276" w:bottom="1366" w:left="1077" w:header="56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CE0F9" w14:textId="77777777" w:rsidR="007A541B" w:rsidRDefault="007A541B">
      <w:r>
        <w:separator/>
      </w:r>
    </w:p>
  </w:endnote>
  <w:endnote w:type="continuationSeparator" w:id="0">
    <w:p w14:paraId="07C3BECD" w14:textId="77777777" w:rsidR="007A541B" w:rsidRDefault="007A541B">
      <w:r>
        <w:continuationSeparator/>
      </w:r>
    </w:p>
  </w:endnote>
  <w:endnote w:type="continuationNotice" w:id="1">
    <w:p w14:paraId="4C110EF4" w14:textId="77777777" w:rsidR="007A541B" w:rsidRDefault="007A5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B013" w14:textId="77777777" w:rsidR="008D43D9" w:rsidRDefault="008D4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108" w:type="dxa"/>
      <w:tblLook w:val="01E0" w:firstRow="1" w:lastRow="1" w:firstColumn="1" w:lastColumn="1" w:noHBand="0" w:noVBand="0"/>
    </w:tblPr>
    <w:tblGrid>
      <w:gridCol w:w="5940"/>
      <w:gridCol w:w="4140"/>
    </w:tblGrid>
    <w:tr w:rsidR="008D43D9" w:rsidRPr="00ED3CD8" w14:paraId="256B7299" w14:textId="77777777" w:rsidTr="00ED3CD8">
      <w:tc>
        <w:tcPr>
          <w:tcW w:w="5940" w:type="dxa"/>
          <w:shd w:val="clear" w:color="auto" w:fill="auto"/>
        </w:tcPr>
        <w:p w14:paraId="24641DA5" w14:textId="77777777" w:rsidR="008D43D9" w:rsidRDefault="008D43D9" w:rsidP="001502BE">
          <w:pPr>
            <w:pStyle w:val="Footer"/>
            <w:ind w:left="-108"/>
          </w:pPr>
          <w:r>
            <w:t>June 2019 PARTICPANT</w:t>
          </w:r>
        </w:p>
      </w:tc>
      <w:tc>
        <w:tcPr>
          <w:tcW w:w="4140" w:type="dxa"/>
          <w:shd w:val="clear" w:color="auto" w:fill="auto"/>
        </w:tcPr>
        <w:p w14:paraId="2FD1F9DD" w14:textId="77777777" w:rsidR="008D43D9" w:rsidRPr="00EC4C45" w:rsidRDefault="008D43D9" w:rsidP="00ED3CD8">
          <w:pPr>
            <w:pStyle w:val="Footer"/>
            <w:jc w:val="right"/>
          </w:pPr>
        </w:p>
      </w:tc>
    </w:tr>
  </w:tbl>
  <w:p w14:paraId="26180CDC" w14:textId="77777777" w:rsidR="008D43D9" w:rsidRDefault="008D4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C8FCC" w14:textId="77777777" w:rsidR="008D43D9" w:rsidRDefault="008D4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3C5D7" w14:textId="77777777" w:rsidR="007A541B" w:rsidRDefault="007A541B">
      <w:r>
        <w:separator/>
      </w:r>
    </w:p>
  </w:footnote>
  <w:footnote w:type="continuationSeparator" w:id="0">
    <w:p w14:paraId="0E23C30B" w14:textId="77777777" w:rsidR="007A541B" w:rsidRDefault="007A541B">
      <w:r>
        <w:continuationSeparator/>
      </w:r>
    </w:p>
  </w:footnote>
  <w:footnote w:type="continuationNotice" w:id="1">
    <w:p w14:paraId="11DADE00" w14:textId="77777777" w:rsidR="007A541B" w:rsidRDefault="007A5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466F" w14:textId="77777777" w:rsidR="008D43D9" w:rsidRDefault="008D4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39B8" w14:textId="6486E4D9" w:rsidR="008D43D9" w:rsidRDefault="008D43D9" w:rsidP="00D921A7">
    <w:pPr>
      <w:pStyle w:val="Header"/>
      <w:ind w:right="-653"/>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3C07" w14:textId="77777777" w:rsidR="008D43D9" w:rsidRDefault="008D4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438CA5E"/>
    <w:lvl w:ilvl="0">
      <w:start w:val="1"/>
      <w:numFmt w:val="decimal"/>
      <w:pStyle w:val="ListNumber2"/>
      <w:lvlText w:val="%1."/>
      <w:lvlJc w:val="left"/>
      <w:pPr>
        <w:tabs>
          <w:tab w:val="num" w:pos="643"/>
        </w:tabs>
        <w:ind w:left="643" w:hanging="360"/>
      </w:pPr>
    </w:lvl>
  </w:abstractNum>
  <w:abstractNum w:abstractNumId="1" w15:restartNumberingAfterBreak="0">
    <w:nsid w:val="08D32F97"/>
    <w:multiLevelType w:val="hybridMultilevel"/>
    <w:tmpl w:val="A5A6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E679B"/>
    <w:multiLevelType w:val="hybridMultilevel"/>
    <w:tmpl w:val="C1E4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2D42"/>
    <w:multiLevelType w:val="hybridMultilevel"/>
    <w:tmpl w:val="0DC4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D2869"/>
    <w:multiLevelType w:val="hybridMultilevel"/>
    <w:tmpl w:val="FE7C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542D6"/>
    <w:multiLevelType w:val="hybridMultilevel"/>
    <w:tmpl w:val="8FF2B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714497"/>
    <w:multiLevelType w:val="hybridMultilevel"/>
    <w:tmpl w:val="3A60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12255"/>
    <w:multiLevelType w:val="hybridMultilevel"/>
    <w:tmpl w:val="9B26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F1"/>
    <w:rsid w:val="0000448C"/>
    <w:rsid w:val="000304DF"/>
    <w:rsid w:val="00031355"/>
    <w:rsid w:val="00031ADA"/>
    <w:rsid w:val="000377AB"/>
    <w:rsid w:val="000428A9"/>
    <w:rsid w:val="0004598E"/>
    <w:rsid w:val="00066ECA"/>
    <w:rsid w:val="00066F8D"/>
    <w:rsid w:val="00067D6D"/>
    <w:rsid w:val="00084111"/>
    <w:rsid w:val="000A4572"/>
    <w:rsid w:val="000B6789"/>
    <w:rsid w:val="000D1941"/>
    <w:rsid w:val="000D2ECF"/>
    <w:rsid w:val="000F4A24"/>
    <w:rsid w:val="0011549C"/>
    <w:rsid w:val="001254A0"/>
    <w:rsid w:val="001272DF"/>
    <w:rsid w:val="00135890"/>
    <w:rsid w:val="0013644C"/>
    <w:rsid w:val="001404A4"/>
    <w:rsid w:val="001502BE"/>
    <w:rsid w:val="001656D4"/>
    <w:rsid w:val="001670E6"/>
    <w:rsid w:val="00173D51"/>
    <w:rsid w:val="001813CA"/>
    <w:rsid w:val="00184D5B"/>
    <w:rsid w:val="00187EF6"/>
    <w:rsid w:val="001C0A67"/>
    <w:rsid w:val="001C62BF"/>
    <w:rsid w:val="001E0591"/>
    <w:rsid w:val="001E1D2A"/>
    <w:rsid w:val="00203761"/>
    <w:rsid w:val="0020393A"/>
    <w:rsid w:val="00207AE6"/>
    <w:rsid w:val="0021338C"/>
    <w:rsid w:val="002401BC"/>
    <w:rsid w:val="00246C8B"/>
    <w:rsid w:val="00247067"/>
    <w:rsid w:val="002529B6"/>
    <w:rsid w:val="002538AA"/>
    <w:rsid w:val="00265D91"/>
    <w:rsid w:val="00272821"/>
    <w:rsid w:val="00276811"/>
    <w:rsid w:val="00281223"/>
    <w:rsid w:val="0028424D"/>
    <w:rsid w:val="002C0FEC"/>
    <w:rsid w:val="002F5258"/>
    <w:rsid w:val="003050F1"/>
    <w:rsid w:val="0036516F"/>
    <w:rsid w:val="003A0FA9"/>
    <w:rsid w:val="003B4927"/>
    <w:rsid w:val="003B6909"/>
    <w:rsid w:val="003C0380"/>
    <w:rsid w:val="003C7A58"/>
    <w:rsid w:val="003C7E89"/>
    <w:rsid w:val="003D34C1"/>
    <w:rsid w:val="003D3526"/>
    <w:rsid w:val="003E33E7"/>
    <w:rsid w:val="003E3BA0"/>
    <w:rsid w:val="003E42B4"/>
    <w:rsid w:val="003E779E"/>
    <w:rsid w:val="00410F93"/>
    <w:rsid w:val="00411E54"/>
    <w:rsid w:val="0041454E"/>
    <w:rsid w:val="00443389"/>
    <w:rsid w:val="0047739C"/>
    <w:rsid w:val="0049029F"/>
    <w:rsid w:val="004A09DB"/>
    <w:rsid w:val="004B3826"/>
    <w:rsid w:val="004C5875"/>
    <w:rsid w:val="004C6335"/>
    <w:rsid w:val="004D75DF"/>
    <w:rsid w:val="004E1D3F"/>
    <w:rsid w:val="004F5D40"/>
    <w:rsid w:val="004F66B5"/>
    <w:rsid w:val="00504B88"/>
    <w:rsid w:val="0051593E"/>
    <w:rsid w:val="005272AF"/>
    <w:rsid w:val="005330C6"/>
    <w:rsid w:val="00533507"/>
    <w:rsid w:val="00544867"/>
    <w:rsid w:val="005656DA"/>
    <w:rsid w:val="00566B4F"/>
    <w:rsid w:val="005A0349"/>
    <w:rsid w:val="005B556D"/>
    <w:rsid w:val="005D13B2"/>
    <w:rsid w:val="005D48BC"/>
    <w:rsid w:val="005F068B"/>
    <w:rsid w:val="006249F5"/>
    <w:rsid w:val="0063759F"/>
    <w:rsid w:val="006537B2"/>
    <w:rsid w:val="00664D55"/>
    <w:rsid w:val="00671355"/>
    <w:rsid w:val="00673D92"/>
    <w:rsid w:val="00691258"/>
    <w:rsid w:val="00692D8A"/>
    <w:rsid w:val="006B1112"/>
    <w:rsid w:val="006B4F5B"/>
    <w:rsid w:val="006B547C"/>
    <w:rsid w:val="006B598D"/>
    <w:rsid w:val="006B6C3E"/>
    <w:rsid w:val="006D13C9"/>
    <w:rsid w:val="006D188B"/>
    <w:rsid w:val="006D5863"/>
    <w:rsid w:val="006E15F3"/>
    <w:rsid w:val="0070094C"/>
    <w:rsid w:val="00720E05"/>
    <w:rsid w:val="00743D92"/>
    <w:rsid w:val="00746235"/>
    <w:rsid w:val="007605A0"/>
    <w:rsid w:val="007707C7"/>
    <w:rsid w:val="0078118A"/>
    <w:rsid w:val="00781395"/>
    <w:rsid w:val="00793620"/>
    <w:rsid w:val="00795A61"/>
    <w:rsid w:val="007A541B"/>
    <w:rsid w:val="007A7FC1"/>
    <w:rsid w:val="007B2AD8"/>
    <w:rsid w:val="007C060D"/>
    <w:rsid w:val="007C0FD0"/>
    <w:rsid w:val="007D41FA"/>
    <w:rsid w:val="007D586A"/>
    <w:rsid w:val="007E5D90"/>
    <w:rsid w:val="008344D6"/>
    <w:rsid w:val="00842641"/>
    <w:rsid w:val="00854425"/>
    <w:rsid w:val="008617CC"/>
    <w:rsid w:val="008636B5"/>
    <w:rsid w:val="008843E1"/>
    <w:rsid w:val="00885B23"/>
    <w:rsid w:val="00892AE0"/>
    <w:rsid w:val="00893A1D"/>
    <w:rsid w:val="008A6263"/>
    <w:rsid w:val="008A7052"/>
    <w:rsid w:val="008B317D"/>
    <w:rsid w:val="008C323B"/>
    <w:rsid w:val="008D43D9"/>
    <w:rsid w:val="008E1031"/>
    <w:rsid w:val="008E2C37"/>
    <w:rsid w:val="008E49E9"/>
    <w:rsid w:val="008E54DE"/>
    <w:rsid w:val="008F0867"/>
    <w:rsid w:val="00913E8C"/>
    <w:rsid w:val="009160D9"/>
    <w:rsid w:val="00924CA6"/>
    <w:rsid w:val="00944193"/>
    <w:rsid w:val="00983BF5"/>
    <w:rsid w:val="009B4060"/>
    <w:rsid w:val="009D5F84"/>
    <w:rsid w:val="009E2D25"/>
    <w:rsid w:val="009F1260"/>
    <w:rsid w:val="00A06D18"/>
    <w:rsid w:val="00A12AC9"/>
    <w:rsid w:val="00A133B5"/>
    <w:rsid w:val="00A13BB9"/>
    <w:rsid w:val="00A2127B"/>
    <w:rsid w:val="00A22691"/>
    <w:rsid w:val="00A7751B"/>
    <w:rsid w:val="00AA3328"/>
    <w:rsid w:val="00AA5EBA"/>
    <w:rsid w:val="00AA6584"/>
    <w:rsid w:val="00AB08E4"/>
    <w:rsid w:val="00AB5C51"/>
    <w:rsid w:val="00AC20E4"/>
    <w:rsid w:val="00AD068F"/>
    <w:rsid w:val="00B256A1"/>
    <w:rsid w:val="00B407B9"/>
    <w:rsid w:val="00B50523"/>
    <w:rsid w:val="00B739F3"/>
    <w:rsid w:val="00BA4676"/>
    <w:rsid w:val="00BB54ED"/>
    <w:rsid w:val="00BC113F"/>
    <w:rsid w:val="00BC4763"/>
    <w:rsid w:val="00BE6F55"/>
    <w:rsid w:val="00C0190D"/>
    <w:rsid w:val="00C049A1"/>
    <w:rsid w:val="00C20944"/>
    <w:rsid w:val="00C41E59"/>
    <w:rsid w:val="00C51624"/>
    <w:rsid w:val="00C5182B"/>
    <w:rsid w:val="00C645D2"/>
    <w:rsid w:val="00C6468E"/>
    <w:rsid w:val="00C67813"/>
    <w:rsid w:val="00C70134"/>
    <w:rsid w:val="00C74C88"/>
    <w:rsid w:val="00C76958"/>
    <w:rsid w:val="00C77236"/>
    <w:rsid w:val="00C8441A"/>
    <w:rsid w:val="00C868E7"/>
    <w:rsid w:val="00CA3529"/>
    <w:rsid w:val="00CA7F39"/>
    <w:rsid w:val="00CB7018"/>
    <w:rsid w:val="00CD0894"/>
    <w:rsid w:val="00CE0FC5"/>
    <w:rsid w:val="00CF0D01"/>
    <w:rsid w:val="00D046ED"/>
    <w:rsid w:val="00D117A3"/>
    <w:rsid w:val="00D13778"/>
    <w:rsid w:val="00D3475D"/>
    <w:rsid w:val="00D440DE"/>
    <w:rsid w:val="00D45B47"/>
    <w:rsid w:val="00D67DF8"/>
    <w:rsid w:val="00D72AD0"/>
    <w:rsid w:val="00D921A7"/>
    <w:rsid w:val="00D95BE6"/>
    <w:rsid w:val="00DA725B"/>
    <w:rsid w:val="00DC5CF7"/>
    <w:rsid w:val="00DC75CF"/>
    <w:rsid w:val="00DD3AA6"/>
    <w:rsid w:val="00DD3E72"/>
    <w:rsid w:val="00DF6425"/>
    <w:rsid w:val="00DF7FEC"/>
    <w:rsid w:val="00E04C16"/>
    <w:rsid w:val="00E05667"/>
    <w:rsid w:val="00E0734D"/>
    <w:rsid w:val="00E13735"/>
    <w:rsid w:val="00E178D7"/>
    <w:rsid w:val="00E337B5"/>
    <w:rsid w:val="00E43F6E"/>
    <w:rsid w:val="00E45E6C"/>
    <w:rsid w:val="00E53F07"/>
    <w:rsid w:val="00E65A69"/>
    <w:rsid w:val="00E67AE7"/>
    <w:rsid w:val="00E70B34"/>
    <w:rsid w:val="00E76672"/>
    <w:rsid w:val="00E914CB"/>
    <w:rsid w:val="00E92707"/>
    <w:rsid w:val="00EA0E82"/>
    <w:rsid w:val="00EB00A8"/>
    <w:rsid w:val="00EB7223"/>
    <w:rsid w:val="00EC263D"/>
    <w:rsid w:val="00ED3CD8"/>
    <w:rsid w:val="00EF18AC"/>
    <w:rsid w:val="00F04E4C"/>
    <w:rsid w:val="00F17F27"/>
    <w:rsid w:val="00F27497"/>
    <w:rsid w:val="00F44A13"/>
    <w:rsid w:val="00F50038"/>
    <w:rsid w:val="00F76F62"/>
    <w:rsid w:val="00F84E7C"/>
    <w:rsid w:val="00FA7FFE"/>
    <w:rsid w:val="00FC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8DA5C8"/>
  <w15:chartTrackingRefBased/>
  <w15:docId w15:val="{C7F5334D-F809-45A3-8837-43DE5F94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875"/>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E1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4C5875"/>
    <w:pPr>
      <w:spacing w:after="160" w:line="240" w:lineRule="exact"/>
    </w:pPr>
    <w:rPr>
      <w:rFonts w:ascii="Tahoma" w:hAnsi="Tahoma"/>
      <w:sz w:val="20"/>
      <w:lang w:val="en-US"/>
    </w:rPr>
  </w:style>
  <w:style w:type="paragraph" w:styleId="NormalWeb">
    <w:name w:val="Normal (Web)"/>
    <w:basedOn w:val="Normal"/>
    <w:uiPriority w:val="99"/>
    <w:rsid w:val="00F76F62"/>
    <w:pPr>
      <w:spacing w:before="100" w:beforeAutospacing="1" w:after="100" w:afterAutospacing="1"/>
    </w:pPr>
    <w:rPr>
      <w:rFonts w:ascii="Times New Roman" w:hAnsi="Times New Roman"/>
      <w:szCs w:val="24"/>
      <w:lang w:eastAsia="en-GB"/>
    </w:rPr>
  </w:style>
  <w:style w:type="paragraph" w:styleId="ListNumber2">
    <w:name w:val="List Number 2"/>
    <w:basedOn w:val="Normal"/>
    <w:rsid w:val="00F76F62"/>
    <w:pPr>
      <w:numPr>
        <w:numId w:val="1"/>
      </w:numPr>
    </w:pPr>
    <w:rPr>
      <w:rFonts w:ascii="Times New Roman" w:hAnsi="Times New Roman"/>
      <w:szCs w:val="24"/>
    </w:rPr>
  </w:style>
  <w:style w:type="paragraph" w:customStyle="1" w:styleId="Default">
    <w:name w:val="Default"/>
    <w:rsid w:val="00276811"/>
    <w:pPr>
      <w:autoSpaceDE w:val="0"/>
      <w:autoSpaceDN w:val="0"/>
      <w:adjustRightInd w:val="0"/>
    </w:pPr>
    <w:rPr>
      <w:rFonts w:ascii="Arial" w:hAnsi="Arial" w:cs="Arial"/>
      <w:color w:val="000000"/>
      <w:sz w:val="24"/>
      <w:szCs w:val="24"/>
    </w:rPr>
  </w:style>
  <w:style w:type="character" w:styleId="CommentReference">
    <w:name w:val="annotation reference"/>
    <w:rsid w:val="005B556D"/>
    <w:rPr>
      <w:sz w:val="16"/>
      <w:szCs w:val="16"/>
    </w:rPr>
  </w:style>
  <w:style w:type="paragraph" w:styleId="CommentText">
    <w:name w:val="annotation text"/>
    <w:basedOn w:val="Normal"/>
    <w:link w:val="CommentTextChar"/>
    <w:rsid w:val="005B556D"/>
    <w:rPr>
      <w:sz w:val="20"/>
    </w:rPr>
  </w:style>
  <w:style w:type="character" w:customStyle="1" w:styleId="CommentTextChar">
    <w:name w:val="Comment Text Char"/>
    <w:link w:val="CommentText"/>
    <w:rsid w:val="005B556D"/>
    <w:rPr>
      <w:rFonts w:ascii="Arial" w:hAnsi="Arial"/>
      <w:lang w:eastAsia="en-US"/>
    </w:rPr>
  </w:style>
  <w:style w:type="paragraph" w:styleId="CommentSubject">
    <w:name w:val="annotation subject"/>
    <w:basedOn w:val="CommentText"/>
    <w:next w:val="CommentText"/>
    <w:link w:val="CommentSubjectChar"/>
    <w:rsid w:val="005B556D"/>
    <w:rPr>
      <w:b/>
      <w:bCs/>
    </w:rPr>
  </w:style>
  <w:style w:type="character" w:customStyle="1" w:styleId="CommentSubjectChar">
    <w:name w:val="Comment Subject Char"/>
    <w:link w:val="CommentSubject"/>
    <w:rsid w:val="005B556D"/>
    <w:rPr>
      <w:rFonts w:ascii="Arial" w:hAnsi="Arial"/>
      <w:b/>
      <w:bCs/>
      <w:lang w:eastAsia="en-US"/>
    </w:rPr>
  </w:style>
  <w:style w:type="paragraph" w:styleId="BalloonText">
    <w:name w:val="Balloon Text"/>
    <w:basedOn w:val="Normal"/>
    <w:link w:val="BalloonTextChar"/>
    <w:rsid w:val="005B556D"/>
    <w:rPr>
      <w:rFonts w:ascii="Tahoma" w:hAnsi="Tahoma" w:cs="Tahoma"/>
      <w:sz w:val="16"/>
      <w:szCs w:val="16"/>
    </w:rPr>
  </w:style>
  <w:style w:type="character" w:customStyle="1" w:styleId="BalloonTextChar">
    <w:name w:val="Balloon Text Char"/>
    <w:link w:val="BalloonText"/>
    <w:rsid w:val="005B556D"/>
    <w:rPr>
      <w:rFonts w:ascii="Tahoma" w:hAnsi="Tahoma" w:cs="Tahoma"/>
      <w:sz w:val="16"/>
      <w:szCs w:val="16"/>
      <w:lang w:eastAsia="en-US"/>
    </w:rPr>
  </w:style>
  <w:style w:type="paragraph" w:styleId="ListParagraph">
    <w:name w:val="List Paragraph"/>
    <w:basedOn w:val="Normal"/>
    <w:uiPriority w:val="34"/>
    <w:qFormat/>
    <w:rsid w:val="00C67813"/>
    <w:pPr>
      <w:spacing w:after="160" w:line="259" w:lineRule="auto"/>
      <w:ind w:left="720"/>
      <w:contextualSpacing/>
    </w:pPr>
    <w:rPr>
      <w:rFonts w:ascii="Calibri" w:eastAsia="Calibri" w:hAnsi="Calibri"/>
      <w:sz w:val="22"/>
      <w:szCs w:val="22"/>
    </w:rPr>
  </w:style>
  <w:style w:type="character" w:styleId="Strong">
    <w:name w:val="Strong"/>
    <w:uiPriority w:val="22"/>
    <w:qFormat/>
    <w:rsid w:val="00D72AD0"/>
    <w:rPr>
      <w:b/>
      <w:bCs/>
    </w:rPr>
  </w:style>
  <w:style w:type="character" w:styleId="Hyperlink">
    <w:name w:val="Hyperlink"/>
    <w:rsid w:val="00D72A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610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62">
          <w:marLeft w:val="0"/>
          <w:marRight w:val="0"/>
          <w:marTop w:val="0"/>
          <w:marBottom w:val="0"/>
          <w:divBdr>
            <w:top w:val="none" w:sz="0" w:space="0" w:color="auto"/>
            <w:left w:val="none" w:sz="0" w:space="0" w:color="auto"/>
            <w:bottom w:val="none" w:sz="0" w:space="0" w:color="auto"/>
            <w:right w:val="none" w:sz="0" w:space="0" w:color="auto"/>
          </w:divBdr>
          <w:divsChild>
            <w:div w:id="1886329070">
              <w:marLeft w:val="0"/>
              <w:marRight w:val="0"/>
              <w:marTop w:val="0"/>
              <w:marBottom w:val="0"/>
              <w:divBdr>
                <w:top w:val="none" w:sz="0" w:space="0" w:color="auto"/>
                <w:left w:val="none" w:sz="0" w:space="0" w:color="auto"/>
                <w:bottom w:val="none" w:sz="0" w:space="0" w:color="auto"/>
                <w:right w:val="none" w:sz="0" w:space="0" w:color="auto"/>
              </w:divBdr>
              <w:divsChild>
                <w:div w:id="1562060799">
                  <w:marLeft w:val="0"/>
                  <w:marRight w:val="0"/>
                  <w:marTop w:val="0"/>
                  <w:marBottom w:val="0"/>
                  <w:divBdr>
                    <w:top w:val="none" w:sz="0" w:space="0" w:color="auto"/>
                    <w:left w:val="none" w:sz="0" w:space="0" w:color="auto"/>
                    <w:bottom w:val="none" w:sz="0" w:space="0" w:color="auto"/>
                    <w:right w:val="none" w:sz="0" w:space="0" w:color="auto"/>
                  </w:divBdr>
                  <w:divsChild>
                    <w:div w:id="839084749">
                      <w:marLeft w:val="0"/>
                      <w:marRight w:val="0"/>
                      <w:marTop w:val="0"/>
                      <w:marBottom w:val="0"/>
                      <w:divBdr>
                        <w:top w:val="none" w:sz="0" w:space="0" w:color="auto"/>
                        <w:left w:val="none" w:sz="0" w:space="0" w:color="auto"/>
                        <w:bottom w:val="none" w:sz="0" w:space="0" w:color="auto"/>
                        <w:right w:val="none" w:sz="0" w:space="0" w:color="auto"/>
                      </w:divBdr>
                      <w:divsChild>
                        <w:div w:id="1413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80971">
      <w:bodyDiv w:val="1"/>
      <w:marLeft w:val="0"/>
      <w:marRight w:val="0"/>
      <w:marTop w:val="0"/>
      <w:marBottom w:val="0"/>
      <w:divBdr>
        <w:top w:val="none" w:sz="0" w:space="0" w:color="auto"/>
        <w:left w:val="none" w:sz="0" w:space="0" w:color="auto"/>
        <w:bottom w:val="none" w:sz="0" w:space="0" w:color="auto"/>
        <w:right w:val="none" w:sz="0" w:space="0" w:color="auto"/>
      </w:divBdr>
    </w:div>
    <w:div w:id="424154000">
      <w:bodyDiv w:val="1"/>
      <w:marLeft w:val="0"/>
      <w:marRight w:val="0"/>
      <w:marTop w:val="0"/>
      <w:marBottom w:val="0"/>
      <w:divBdr>
        <w:top w:val="none" w:sz="0" w:space="0" w:color="auto"/>
        <w:left w:val="none" w:sz="0" w:space="0" w:color="auto"/>
        <w:bottom w:val="none" w:sz="0" w:space="0" w:color="auto"/>
        <w:right w:val="none" w:sz="0" w:space="0" w:color="auto"/>
      </w:divBdr>
    </w:div>
    <w:div w:id="1506243352">
      <w:bodyDiv w:val="1"/>
      <w:marLeft w:val="0"/>
      <w:marRight w:val="0"/>
      <w:marTop w:val="0"/>
      <w:marBottom w:val="0"/>
      <w:divBdr>
        <w:top w:val="none" w:sz="0" w:space="0" w:color="auto"/>
        <w:left w:val="none" w:sz="0" w:space="0" w:color="auto"/>
        <w:bottom w:val="none" w:sz="0" w:space="0" w:color="auto"/>
        <w:right w:val="none" w:sz="0" w:space="0" w:color="auto"/>
      </w:divBdr>
      <w:divsChild>
        <w:div w:id="930505133">
          <w:marLeft w:val="0"/>
          <w:marRight w:val="0"/>
          <w:marTop w:val="0"/>
          <w:marBottom w:val="0"/>
          <w:divBdr>
            <w:top w:val="none" w:sz="0" w:space="0" w:color="auto"/>
            <w:left w:val="none" w:sz="0" w:space="0" w:color="auto"/>
            <w:bottom w:val="none" w:sz="0" w:space="0" w:color="auto"/>
            <w:right w:val="none" w:sz="0" w:space="0" w:color="auto"/>
          </w:divBdr>
          <w:divsChild>
            <w:div w:id="491141896">
              <w:marLeft w:val="0"/>
              <w:marRight w:val="0"/>
              <w:marTop w:val="0"/>
              <w:marBottom w:val="0"/>
              <w:divBdr>
                <w:top w:val="none" w:sz="0" w:space="0" w:color="auto"/>
                <w:left w:val="none" w:sz="0" w:space="0" w:color="auto"/>
                <w:bottom w:val="none" w:sz="0" w:space="0" w:color="auto"/>
                <w:right w:val="none" w:sz="0" w:space="0" w:color="auto"/>
              </w:divBdr>
              <w:divsChild>
                <w:div w:id="2025283852">
                  <w:marLeft w:val="0"/>
                  <w:marRight w:val="0"/>
                  <w:marTop w:val="0"/>
                  <w:marBottom w:val="0"/>
                  <w:divBdr>
                    <w:top w:val="none" w:sz="0" w:space="0" w:color="auto"/>
                    <w:left w:val="none" w:sz="0" w:space="0" w:color="auto"/>
                    <w:bottom w:val="none" w:sz="0" w:space="0" w:color="auto"/>
                    <w:right w:val="none" w:sz="0" w:space="0" w:color="auto"/>
                  </w:divBdr>
                  <w:divsChild>
                    <w:div w:id="2040474860">
                      <w:marLeft w:val="0"/>
                      <w:marRight w:val="0"/>
                      <w:marTop w:val="0"/>
                      <w:marBottom w:val="0"/>
                      <w:divBdr>
                        <w:top w:val="none" w:sz="0" w:space="0" w:color="auto"/>
                        <w:left w:val="none" w:sz="0" w:space="0" w:color="auto"/>
                        <w:bottom w:val="none" w:sz="0" w:space="0" w:color="auto"/>
                        <w:right w:val="none" w:sz="0" w:space="0" w:color="auto"/>
                      </w:divBdr>
                      <w:divsChild>
                        <w:div w:id="4471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024713">
      <w:bodyDiv w:val="1"/>
      <w:marLeft w:val="0"/>
      <w:marRight w:val="0"/>
      <w:marTop w:val="0"/>
      <w:marBottom w:val="0"/>
      <w:divBdr>
        <w:top w:val="none" w:sz="0" w:space="0" w:color="auto"/>
        <w:left w:val="none" w:sz="0" w:space="0" w:color="auto"/>
        <w:bottom w:val="none" w:sz="0" w:space="0" w:color="auto"/>
        <w:right w:val="none" w:sz="0" w:space="0" w:color="auto"/>
      </w:divBdr>
      <w:divsChild>
        <w:div w:id="103280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munitytogethercic.org.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DCLGLet1-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D7C531C6A0742B94255B29E5D8DC5" ma:contentTypeVersion="14" ma:contentTypeDescription="Create a new document." ma:contentTypeScope="" ma:versionID="05ca31966ad8ddedd5bdecb189c3d04c">
  <xsd:schema xmlns:xsd="http://www.w3.org/2001/XMLSchema" xmlns:xs="http://www.w3.org/2001/XMLSchema" xmlns:p="http://schemas.microsoft.com/office/2006/metadata/properties" xmlns:ns2="22c01ab2-f09b-488d-ab55-1b5466fb4c6d" xmlns:ns3="04152b2d-3f82-443d-8391-d95240d832f3" targetNamespace="http://schemas.microsoft.com/office/2006/metadata/properties" ma:root="true" ma:fieldsID="da37c9f960716729ac2803d483f33e72" ns2:_="" ns3:_="">
    <xsd:import namespace="22c01ab2-f09b-488d-ab55-1b5466fb4c6d"/>
    <xsd:import namespace="04152b2d-3f82-443d-8391-d95240d832f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01ab2-f09b-488d-ab55-1b5466fb4c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152b2d-3f82-443d-8391-d95240d832f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8E7207A9-A26E-42E1-B392-43F8D0A43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01ab2-f09b-488d-ab55-1b5466fb4c6d"/>
    <ds:schemaRef ds:uri="04152b2d-3f82-443d-8391-d95240d83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B7DB6-9378-4F27-9FE5-6E1319AE2266}">
  <ds:schemaRefs>
    <ds:schemaRef ds:uri="http://schemas.microsoft.com/sharepoint/v3/contenttype/forms"/>
  </ds:schemaRefs>
</ds:datastoreItem>
</file>

<file path=customXml/itemProps3.xml><?xml version="1.0" encoding="utf-8"?>
<ds:datastoreItem xmlns:ds="http://schemas.openxmlformats.org/officeDocument/2006/customXml" ds:itemID="{9E152999-44E5-4990-ABF5-0A750EDBAD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39FFBB-DA38-4BB8-B3D7-C01578EC900E}">
  <ds:schemaRefs>
    <ds:schemaRef ds:uri="http://schemas.openxmlformats.org/officeDocument/2006/bibliography"/>
  </ds:schemaRefs>
</ds:datastoreItem>
</file>

<file path=customXml/itemProps5.xml><?xml version="1.0" encoding="utf-8"?>
<ds:datastoreItem xmlns:ds="http://schemas.openxmlformats.org/officeDocument/2006/customXml" ds:itemID="{3258A45A-6627-4C80-A1A1-A29D83A17E8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DCLGLet1-New</Template>
  <TotalTime>3</TotalTime>
  <Pages>3</Pages>
  <Words>496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lynsey kerr</dc:creator>
  <cp:keywords/>
  <dc:description>ODPM Letter1 template - With Logo for plain paper- New  Version using VBA forms instead of WordBasic Text Boxes. Rewritten to run underXP for all Ethos and Remote Access Users. Version 4.0 (27th June  2004)</dc:description>
  <cp:lastModifiedBy>Laura Shaw</cp:lastModifiedBy>
  <cp:revision>3</cp:revision>
  <cp:lastPrinted>2017-04-11T09:25:00Z</cp:lastPrinted>
  <dcterms:created xsi:type="dcterms:W3CDTF">2020-08-07T14:05:00Z</dcterms:created>
  <dcterms:modified xsi:type="dcterms:W3CDTF">2020-09-03T09:34:00Z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8418ba30-3ed8-4c56-9f24-b70862a3eefc</vt:lpwstr>
  </property>
  <property fmtid="{D5CDD505-2E9C-101B-9397-08002B2CF9AE}" pid="3" name="bjSaver">
    <vt:lpwstr>ZLQVkXlmL6UxB5BUhIlXf5x67of6eSlm</vt:lpwstr>
  </property>
  <property fmtid="{D5CDD505-2E9C-101B-9397-08002B2CF9AE}" pid="4" name="bjDocumentSecurityLabel">
    <vt:lpwstr>No Marking</vt:lpwstr>
  </property>
  <property fmtid="{D5CDD505-2E9C-101B-9397-08002B2CF9AE}" pid="5" name="ContentTypeId">
    <vt:lpwstr>0x010100E6ED7C531C6A0742B94255B29E5D8DC5</vt:lpwstr>
  </property>
</Properties>
</file>